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A" w:rsidRPr="00FD6A41" w:rsidRDefault="007C683A" w:rsidP="00662103">
      <w:pPr>
        <w:snapToGrid w:val="0"/>
        <w:spacing w:afterLines="200"/>
        <w:jc w:val="center"/>
        <w:rPr>
          <w:rFonts w:ascii="標楷體" w:eastAsia="標楷體" w:hAnsi="標楷體" w:cs="Times New Roman"/>
          <w:sz w:val="40"/>
          <w:szCs w:val="40"/>
        </w:rPr>
      </w:pPr>
      <w:r w:rsidRPr="00FD6A41">
        <w:rPr>
          <w:rFonts w:ascii="標楷體" w:eastAsia="標楷體" w:hAnsi="標楷體" w:cs="標楷體"/>
          <w:sz w:val="40"/>
          <w:szCs w:val="40"/>
        </w:rPr>
        <w:t>107</w:t>
      </w:r>
      <w:r w:rsidRPr="00FD6A41">
        <w:rPr>
          <w:rFonts w:ascii="標楷體" w:eastAsia="標楷體" w:hAnsi="標楷體" w:cs="標楷體" w:hint="eastAsia"/>
          <w:sz w:val="40"/>
          <w:szCs w:val="40"/>
        </w:rPr>
        <w:t>年環保戲劇巡迴演出計畫</w:t>
      </w:r>
    </w:p>
    <w:p w:rsidR="007C683A" w:rsidRPr="00FD6A41" w:rsidRDefault="007C683A" w:rsidP="00662103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sz w:val="32"/>
          <w:szCs w:val="32"/>
        </w:rPr>
        <w:t>辦理時間：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107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6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星期六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>
        <w:rPr>
          <w:rFonts w:ascii="標楷體" w:eastAsia="標楷體" w:hAnsi="標楷體" w:cs="標楷體"/>
          <w:color w:val="000000"/>
          <w:sz w:val="32"/>
          <w:szCs w:val="32"/>
        </w:rPr>
        <w:t>9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5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～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30</w:t>
      </w:r>
    </w:p>
    <w:p w:rsidR="007C683A" w:rsidRPr="00FD6A41" w:rsidRDefault="007C683A" w:rsidP="00662103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辦理地點：瑞穗鄉公所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</w:p>
    <w:p w:rsidR="007C683A" w:rsidRPr="00FD6A41" w:rsidRDefault="007C683A" w:rsidP="00662103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參加對象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：公務人員、一般民眾</w:t>
      </w:r>
    </w:p>
    <w:p w:rsidR="007C683A" w:rsidRPr="00FD6A41" w:rsidRDefault="007C683A" w:rsidP="00662103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活動流程：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3218"/>
        <w:gridCol w:w="3194"/>
      </w:tblGrid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時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間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內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容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備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註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09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到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環保戲劇演出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八斗喜演說班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綠色消費宣導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環教大使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賦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歸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7C683A" w:rsidRPr="00A94D1C" w:rsidRDefault="007C683A" w:rsidP="00662103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A94D1C">
        <w:rPr>
          <w:rFonts w:ascii="標楷體" w:eastAsia="標楷體" w:hAnsi="標楷體" w:cs="標楷體" w:hint="eastAsia"/>
          <w:sz w:val="32"/>
          <w:szCs w:val="32"/>
        </w:rPr>
        <w:t>瑞穗鄉公所連絡人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人事室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黃稜喬主任，請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協助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借用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，謝謝！</w:t>
      </w:r>
    </w:p>
    <w:p w:rsidR="007C683A" w:rsidRDefault="007C683A" w:rsidP="006A7725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本活動連絡人：環保局廖小姐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03-8220560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03-8237575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轉</w:t>
      </w:r>
      <w:r>
        <w:rPr>
          <w:rFonts w:ascii="標楷體" w:eastAsia="標楷體" w:hAnsi="標楷體" w:cs="標楷體"/>
          <w:color w:val="000000"/>
          <w:sz w:val="32"/>
          <w:szCs w:val="32"/>
        </w:rPr>
        <w:t>287</w:t>
      </w:r>
    </w:p>
    <w:sectPr w:rsidR="007C683A" w:rsidSect="00C45A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3A" w:rsidRDefault="007C683A" w:rsidP="008931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683A" w:rsidRDefault="007C683A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3A" w:rsidRDefault="007C683A" w:rsidP="008931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683A" w:rsidRDefault="007C683A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E27"/>
    <w:multiLevelType w:val="hybridMultilevel"/>
    <w:tmpl w:val="DC88D5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62"/>
    <w:rsid w:val="001260C0"/>
    <w:rsid w:val="0014210A"/>
    <w:rsid w:val="001A3DA0"/>
    <w:rsid w:val="0024019F"/>
    <w:rsid w:val="004420E8"/>
    <w:rsid w:val="004F03E6"/>
    <w:rsid w:val="004F488F"/>
    <w:rsid w:val="00662103"/>
    <w:rsid w:val="006A7725"/>
    <w:rsid w:val="006B1741"/>
    <w:rsid w:val="006C4E85"/>
    <w:rsid w:val="006D3F29"/>
    <w:rsid w:val="007B599B"/>
    <w:rsid w:val="007C683A"/>
    <w:rsid w:val="0089319E"/>
    <w:rsid w:val="008A5E45"/>
    <w:rsid w:val="008E0E40"/>
    <w:rsid w:val="00903C03"/>
    <w:rsid w:val="00911590"/>
    <w:rsid w:val="00A94D1C"/>
    <w:rsid w:val="00BC53DF"/>
    <w:rsid w:val="00C45A24"/>
    <w:rsid w:val="00C85E7A"/>
    <w:rsid w:val="00CC6CF5"/>
    <w:rsid w:val="00E94C5D"/>
    <w:rsid w:val="00FD6A41"/>
    <w:rsid w:val="00FF0562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6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562"/>
    <w:pPr>
      <w:ind w:leftChars="200" w:left="480"/>
    </w:pPr>
  </w:style>
  <w:style w:type="table" w:styleId="TableGrid">
    <w:name w:val="Table Grid"/>
    <w:basedOn w:val="TableNormal"/>
    <w:uiPriority w:val="99"/>
    <w:rsid w:val="00FF056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19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1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39</Words>
  <Characters>227</Characters>
  <Application>Microsoft Office Outlook</Application>
  <DocSecurity>0</DocSecurity>
  <Lines>0</Lines>
  <Paragraphs>0</Paragraphs>
  <ScaleCrop>false</ScaleCrop>
  <Company>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107年環保戲劇巡迴演出計畫</dc:title>
  <dc:subject/>
  <dc:creator>USER</dc:creator>
  <cp:keywords/>
  <dc:description/>
  <cp:lastModifiedBy>Owner</cp:lastModifiedBy>
  <cp:revision>5</cp:revision>
  <dcterms:created xsi:type="dcterms:W3CDTF">2018-05-17T00:32:00Z</dcterms:created>
  <dcterms:modified xsi:type="dcterms:W3CDTF">2018-05-21T01:09:00Z</dcterms:modified>
</cp:coreProperties>
</file>