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552"/>
        <w:gridCol w:w="708"/>
        <w:gridCol w:w="1985"/>
        <w:gridCol w:w="3118"/>
      </w:tblGrid>
      <w:tr w:rsidR="00A93852" w14:paraId="14D43DD0" w14:textId="77777777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CE06F" w14:textId="77777777" w:rsidR="00A93852" w:rsidRDefault="00D0774B">
            <w:pPr>
              <w:jc w:val="center"/>
            </w:pPr>
            <w:r>
              <w:rPr>
                <w:rFonts w:ascii="標楷體" w:eastAsia="標楷體" w:hAnsi="標楷體"/>
                <w:b/>
                <w:sz w:val="36"/>
              </w:rPr>
              <w:t xml:space="preserve">                     </w:t>
            </w:r>
            <w:r>
              <w:rPr>
                <w:rFonts w:ascii="標楷體" w:eastAsia="標楷體" w:hAnsi="標楷體"/>
                <w:sz w:val="36"/>
              </w:rPr>
              <w:t>申請日期：</w:t>
            </w:r>
          </w:p>
          <w:p w14:paraId="55FAE29B" w14:textId="77777777" w:rsidR="00A93852" w:rsidRDefault="00D0774B">
            <w:r>
              <w:rPr>
                <w:rFonts w:ascii="標楷體" w:eastAsia="標楷體" w:hAnsi="標楷體"/>
                <w:b/>
                <w:sz w:val="40"/>
              </w:rPr>
              <w:t>志願服務申請獎勵事蹟表</w:t>
            </w:r>
          </w:p>
        </w:tc>
      </w:tr>
      <w:tr w:rsidR="00A93852" w14:paraId="18E4067F" w14:textId="77777777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3FE73" w14:textId="77777777" w:rsidR="00A93852" w:rsidRDefault="00D0774B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申請人</w:t>
            </w:r>
          </w:p>
          <w:p w14:paraId="0A5549DD" w14:textId="77777777" w:rsidR="00A93852" w:rsidRDefault="00A93852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14:paraId="04FF4CB9" w14:textId="77777777" w:rsidR="00A93852" w:rsidRDefault="00A93852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14:paraId="512F19D7" w14:textId="77777777" w:rsidR="00A93852" w:rsidRDefault="00A93852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14:paraId="16FF35A2" w14:textId="77777777" w:rsidR="00A93852" w:rsidRDefault="00D0774B">
            <w:pPr>
              <w:snapToGrid w:val="0"/>
              <w:jc w:val="right"/>
            </w:pPr>
            <w:r>
              <w:rPr>
                <w:rFonts w:ascii="標楷體" w:eastAsia="標楷體" w:hAnsi="標楷體"/>
                <w:color w:val="FFFFFF"/>
                <w:sz w:val="36"/>
              </w:rPr>
              <w:t>（親筆簽名或蓋章）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94A3D" w14:textId="77777777" w:rsidR="00A93852" w:rsidRDefault="00D0774B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中文姓名：</w:t>
            </w:r>
          </w:p>
          <w:p w14:paraId="7A61DD73" w14:textId="77777777" w:rsidR="00A93852" w:rsidRDefault="00A93852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14:paraId="17797612" w14:textId="77777777" w:rsidR="00A93852" w:rsidRDefault="00A93852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14:paraId="29B35C98" w14:textId="77777777" w:rsidR="00A93852" w:rsidRDefault="00D0774B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英文姓名：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3F4B4" w14:textId="77777777" w:rsidR="00A93852" w:rsidRDefault="00D0774B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基本資料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F9428" w14:textId="77777777" w:rsidR="00A93852" w:rsidRDefault="00D0774B">
            <w:pPr>
              <w:snapToGrid w:val="0"/>
            </w:pPr>
            <w:r>
              <w:rPr>
                <w:rFonts w:ascii="標楷體" w:eastAsia="標楷體" w:hAnsi="標楷體"/>
                <w:sz w:val="36"/>
              </w:rPr>
              <w:t>性別：</w:t>
            </w:r>
            <w:r>
              <w:rPr>
                <w:rFonts w:ascii="標楷體" w:eastAsia="標楷體" w:hAnsi="標楷體"/>
                <w:sz w:val="36"/>
                <w:u w:val="single"/>
              </w:rPr>
              <w:t xml:space="preserve">　　</w:t>
            </w:r>
          </w:p>
          <w:p w14:paraId="2CE37230" w14:textId="77777777" w:rsidR="00A93852" w:rsidRDefault="00D0774B">
            <w:pPr>
              <w:snapToGrid w:val="0"/>
            </w:pPr>
            <w:r>
              <w:rPr>
                <w:rFonts w:ascii="標楷體" w:eastAsia="標楷體" w:hAnsi="標楷體"/>
                <w:sz w:val="36"/>
              </w:rPr>
              <w:t>出生年月日：</w:t>
            </w:r>
          </w:p>
          <w:p w14:paraId="2CA062FF" w14:textId="77777777" w:rsidR="00A93852" w:rsidRDefault="00D0774B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國民身分證統一編號</w:t>
            </w:r>
          </w:p>
          <w:p w14:paraId="20029606" w14:textId="77777777" w:rsidR="00A93852" w:rsidRDefault="00D0774B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（或護照號碼）：</w:t>
            </w:r>
          </w:p>
          <w:p w14:paraId="1E421F4D" w14:textId="77777777" w:rsidR="00A93852" w:rsidRDefault="00A93852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14:paraId="69B78C82" w14:textId="77777777" w:rsidR="00A93852" w:rsidRDefault="00D0774B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住（居）所地址：</w:t>
            </w:r>
          </w:p>
          <w:p w14:paraId="419658A1" w14:textId="77777777" w:rsidR="00A93852" w:rsidRDefault="00A93852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14:paraId="3FD2E690" w14:textId="77777777" w:rsidR="00A93852" w:rsidRDefault="00D0774B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聯絡電話：</w:t>
            </w:r>
          </w:p>
        </w:tc>
      </w:tr>
      <w:tr w:rsidR="00A93852" w14:paraId="7FFFD453" w14:textId="77777777">
        <w:tblPrEx>
          <w:tblCellMar>
            <w:top w:w="0" w:type="dxa"/>
            <w:bottom w:w="0" w:type="dxa"/>
          </w:tblCellMar>
        </w:tblPrEx>
        <w:trPr>
          <w:cantSplit/>
          <w:trHeight w:val="270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9E3FD" w14:textId="77777777" w:rsidR="00A93852" w:rsidRDefault="00D0774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重要　事蹟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C6769" w14:textId="77777777" w:rsidR="00A93852" w:rsidRDefault="00D0774B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１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 xml:space="preserve">服務時數　　　</w:t>
            </w:r>
            <w:r>
              <w:rPr>
                <w:rFonts w:ascii="標楷體" w:eastAsia="標楷體" w:hAnsi="標楷體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sz w:val="36"/>
              </w:rPr>
              <w:t>時</w:t>
            </w:r>
          </w:p>
          <w:p w14:paraId="5EE7DC6B" w14:textId="77777777" w:rsidR="00A93852" w:rsidRDefault="00D0774B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２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主要績效（詳附服務績效證明書）</w:t>
            </w:r>
          </w:p>
        </w:tc>
      </w:tr>
      <w:tr w:rsidR="00A93852" w14:paraId="49E767E0" w14:textId="77777777">
        <w:tblPrEx>
          <w:tblCellMar>
            <w:top w:w="0" w:type="dxa"/>
            <w:bottom w:w="0" w:type="dxa"/>
          </w:tblCellMar>
        </w:tblPrEx>
        <w:trPr>
          <w:cantSplit/>
          <w:trHeight w:val="226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18418" w14:textId="77777777" w:rsidR="00A93852" w:rsidRDefault="00D0774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志願</w:t>
            </w:r>
          </w:p>
          <w:p w14:paraId="47B53DA6" w14:textId="77777777" w:rsidR="00A93852" w:rsidRDefault="00D0774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服務</w:t>
            </w:r>
          </w:p>
          <w:p w14:paraId="0F0AD43C" w14:textId="77777777" w:rsidR="00A93852" w:rsidRDefault="00D0774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運用</w:t>
            </w:r>
          </w:p>
          <w:p w14:paraId="2D7CCDDA" w14:textId="77777777" w:rsidR="00A93852" w:rsidRDefault="00D0774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單位</w:t>
            </w:r>
          </w:p>
          <w:p w14:paraId="27F1E5AF" w14:textId="77777777" w:rsidR="00A93852" w:rsidRDefault="00D0774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意見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53AFA" w14:textId="77777777" w:rsidR="00A93852" w:rsidRDefault="00A93852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4387A" w14:textId="77777777" w:rsidR="00A93852" w:rsidRDefault="00D0774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負責人核章</w:t>
            </w:r>
          </w:p>
        </w:tc>
      </w:tr>
      <w:tr w:rsidR="00A93852" w14:paraId="4A3520B6" w14:textId="77777777">
        <w:tblPrEx>
          <w:tblCellMar>
            <w:top w:w="0" w:type="dxa"/>
            <w:bottom w:w="0" w:type="dxa"/>
          </w:tblCellMar>
        </w:tblPrEx>
        <w:trPr>
          <w:cantSplit/>
          <w:trHeight w:val="383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8E81F" w14:textId="77777777" w:rsidR="00A93852" w:rsidRDefault="00D0774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審查</w:t>
            </w:r>
          </w:p>
          <w:p w14:paraId="183DCEBF" w14:textId="77777777" w:rsidR="00A93852" w:rsidRDefault="00D0774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機關</w:t>
            </w:r>
          </w:p>
          <w:p w14:paraId="163134EE" w14:textId="77777777" w:rsidR="00A93852" w:rsidRDefault="00D0774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意見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84322" w14:textId="77777777" w:rsidR="00A93852" w:rsidRDefault="00A93852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463CB" w14:textId="77777777" w:rsidR="00A93852" w:rsidRDefault="00D0774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首長核章</w:t>
            </w:r>
          </w:p>
        </w:tc>
      </w:tr>
    </w:tbl>
    <w:p w14:paraId="7334C845" w14:textId="77777777" w:rsidR="00A93852" w:rsidRDefault="00A93852"/>
    <w:sectPr w:rsidR="00A93852">
      <w:pgSz w:w="11906" w:h="16838"/>
      <w:pgMar w:top="1134" w:right="1134" w:bottom="1134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FE32" w14:textId="77777777" w:rsidR="00D0774B" w:rsidRDefault="00D0774B">
      <w:r>
        <w:separator/>
      </w:r>
    </w:p>
  </w:endnote>
  <w:endnote w:type="continuationSeparator" w:id="0">
    <w:p w14:paraId="4C128365" w14:textId="77777777" w:rsidR="00D0774B" w:rsidRDefault="00D0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B3E3" w14:textId="77777777" w:rsidR="00D0774B" w:rsidRDefault="00D0774B">
      <w:r>
        <w:rPr>
          <w:color w:val="000000"/>
        </w:rPr>
        <w:separator/>
      </w:r>
    </w:p>
  </w:footnote>
  <w:footnote w:type="continuationSeparator" w:id="0">
    <w:p w14:paraId="42E3A37D" w14:textId="77777777" w:rsidR="00D0774B" w:rsidRDefault="00D07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3852"/>
    <w:rsid w:val="00A93852"/>
    <w:rsid w:val="00CA19AE"/>
    <w:rsid w:val="00D0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FF9C"/>
  <w15:docId w15:val="{08DBC99E-402D-49AB-93D0-FA0CE08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徐裔茗</cp:lastModifiedBy>
  <cp:revision>2</cp:revision>
  <dcterms:created xsi:type="dcterms:W3CDTF">2022-05-31T06:15:00Z</dcterms:created>
  <dcterms:modified xsi:type="dcterms:W3CDTF">2022-05-31T06:15:00Z</dcterms:modified>
</cp:coreProperties>
</file>