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  <w:bookmarkStart w:id="0" w:name="_GoBack"/>
      <w:bookmarkEnd w:id="0"/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D053FB" w:rsidRDefault="00D053FB">
      <w:pPr>
        <w:pStyle w:val="a3"/>
        <w:overflowPunct w:val="0"/>
        <w:spacing w:before="10"/>
        <w:ind w:left="0"/>
        <w:rPr>
          <w:rFonts w:ascii="Times New Roman" w:eastAsia="新細明體" w:hAnsi="Times New Roman" w:cs="Times New Roman"/>
          <w:sz w:val="29"/>
          <w:szCs w:val="29"/>
        </w:rPr>
      </w:pPr>
    </w:p>
    <w:p w:rsidR="00D053FB" w:rsidRDefault="00D81609">
      <w:pPr>
        <w:pStyle w:val="a3"/>
        <w:overflowPunct w:val="0"/>
        <w:spacing w:line="1198" w:lineRule="exact"/>
        <w:ind w:left="1074" w:right="416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花蓮數位學生證版面公開徵圖</w:t>
      </w:r>
    </w:p>
    <w:p w:rsidR="00D053FB" w:rsidRDefault="00D81609">
      <w:pPr>
        <w:pStyle w:val="a3"/>
        <w:overflowPunct w:val="0"/>
        <w:spacing w:line="1198" w:lineRule="exact"/>
        <w:ind w:left="1074" w:right="416"/>
        <w:jc w:val="center"/>
      </w:pPr>
      <w:r>
        <w:rPr>
          <w:b/>
          <w:bCs/>
          <w:sz w:val="36"/>
          <w:szCs w:val="36"/>
        </w:rPr>
        <w:t>繪畫比賽</w:t>
      </w:r>
    </w:p>
    <w:p w:rsidR="00D053FB" w:rsidRDefault="00D053FB">
      <w:pPr>
        <w:pStyle w:val="a3"/>
        <w:overflowPunct w:val="0"/>
        <w:spacing w:before="318"/>
        <w:ind w:left="938"/>
        <w:rPr>
          <w:sz w:val="40"/>
          <w:szCs w:val="40"/>
        </w:rPr>
      </w:pPr>
    </w:p>
    <w:p w:rsidR="00D053FB" w:rsidRDefault="00D053FB">
      <w:pPr>
        <w:pStyle w:val="a3"/>
        <w:overflowPunct w:val="0"/>
        <w:ind w:left="0"/>
        <w:rPr>
          <w:sz w:val="40"/>
          <w:szCs w:val="40"/>
        </w:rPr>
      </w:pPr>
    </w:p>
    <w:p w:rsidR="00D053FB" w:rsidRDefault="00D053FB">
      <w:pPr>
        <w:pStyle w:val="a3"/>
        <w:overflowPunct w:val="0"/>
        <w:ind w:left="0"/>
        <w:rPr>
          <w:sz w:val="40"/>
          <w:szCs w:val="40"/>
        </w:rPr>
      </w:pPr>
    </w:p>
    <w:p w:rsidR="00D053FB" w:rsidRDefault="00D053FB">
      <w:pPr>
        <w:pStyle w:val="a3"/>
        <w:overflowPunct w:val="0"/>
        <w:ind w:left="0"/>
        <w:rPr>
          <w:sz w:val="40"/>
          <w:szCs w:val="40"/>
        </w:rPr>
      </w:pPr>
    </w:p>
    <w:p w:rsidR="00D053FB" w:rsidRDefault="00D053FB">
      <w:pPr>
        <w:pStyle w:val="a3"/>
        <w:overflowPunct w:val="0"/>
        <w:ind w:left="0"/>
        <w:rPr>
          <w:sz w:val="40"/>
          <w:szCs w:val="40"/>
        </w:rPr>
      </w:pPr>
    </w:p>
    <w:p w:rsidR="00D053FB" w:rsidRDefault="00D053FB">
      <w:pPr>
        <w:pStyle w:val="a3"/>
        <w:overflowPunct w:val="0"/>
        <w:ind w:left="0"/>
        <w:rPr>
          <w:sz w:val="40"/>
          <w:szCs w:val="40"/>
        </w:rPr>
      </w:pPr>
    </w:p>
    <w:p w:rsidR="00D053FB" w:rsidRDefault="00D053FB">
      <w:pPr>
        <w:pStyle w:val="a3"/>
        <w:overflowPunct w:val="0"/>
        <w:ind w:left="0"/>
        <w:rPr>
          <w:sz w:val="40"/>
          <w:szCs w:val="40"/>
        </w:rPr>
      </w:pPr>
    </w:p>
    <w:p w:rsidR="00D053FB" w:rsidRDefault="00D053FB">
      <w:pPr>
        <w:pStyle w:val="a3"/>
        <w:overflowPunct w:val="0"/>
        <w:ind w:left="0"/>
        <w:rPr>
          <w:sz w:val="40"/>
          <w:szCs w:val="40"/>
        </w:rPr>
      </w:pPr>
    </w:p>
    <w:p w:rsidR="00D053FB" w:rsidRDefault="00D053FB">
      <w:pPr>
        <w:pStyle w:val="a3"/>
        <w:overflowPunct w:val="0"/>
        <w:ind w:left="0"/>
        <w:rPr>
          <w:sz w:val="40"/>
          <w:szCs w:val="40"/>
        </w:rPr>
      </w:pPr>
    </w:p>
    <w:p w:rsidR="00D053FB" w:rsidRDefault="00D053FB">
      <w:pPr>
        <w:pStyle w:val="a3"/>
        <w:overflowPunct w:val="0"/>
        <w:ind w:left="0"/>
        <w:rPr>
          <w:sz w:val="40"/>
          <w:szCs w:val="40"/>
        </w:rPr>
      </w:pPr>
    </w:p>
    <w:p w:rsidR="00D053FB" w:rsidRDefault="00D053FB">
      <w:pPr>
        <w:pStyle w:val="a3"/>
        <w:overflowPunct w:val="0"/>
        <w:spacing w:before="9"/>
        <w:ind w:left="0"/>
        <w:rPr>
          <w:sz w:val="47"/>
          <w:szCs w:val="47"/>
        </w:rPr>
      </w:pPr>
    </w:p>
    <w:p w:rsidR="00D053FB" w:rsidRDefault="00D81609">
      <w:pPr>
        <w:pStyle w:val="a3"/>
        <w:overflowPunct w:val="0"/>
        <w:spacing w:line="288" w:lineRule="auto"/>
        <w:ind w:left="113"/>
        <w:rPr>
          <w:spacing w:val="-1"/>
        </w:rPr>
      </w:pPr>
      <w:r>
        <w:rPr>
          <w:spacing w:val="-1"/>
        </w:rPr>
        <w:t>主辦單位：花蓮縣政府、財團法人育秀教育基金會</w:t>
      </w:r>
    </w:p>
    <w:p w:rsidR="00D053FB" w:rsidRDefault="00D81609">
      <w:pPr>
        <w:pStyle w:val="a3"/>
        <w:overflowPunct w:val="0"/>
        <w:spacing w:line="288" w:lineRule="auto"/>
        <w:ind w:left="113"/>
        <w:sectPr w:rsidR="00D053FB">
          <w:pgSz w:w="11920" w:h="16850"/>
          <w:pgMar w:top="1600" w:right="1680" w:bottom="280" w:left="1020" w:header="720" w:footer="720" w:gutter="0"/>
          <w:cols w:space="720"/>
        </w:sectPr>
      </w:pPr>
      <w:r>
        <w:t>協辦單位：花蓮縣政府教育處</w:t>
      </w:r>
    </w:p>
    <w:p w:rsidR="00D053FB" w:rsidRDefault="00D81609">
      <w:pPr>
        <w:pStyle w:val="a3"/>
        <w:overflowPunct w:val="0"/>
        <w:spacing w:line="498" w:lineRule="exact"/>
        <w:ind w:left="1591" w:right="817"/>
      </w:pPr>
      <w:r>
        <w:rPr>
          <w:rFonts w:cs="Times New Roman"/>
          <w:b/>
          <w:bCs/>
          <w:sz w:val="36"/>
          <w:szCs w:val="36"/>
        </w:rPr>
        <w:lastRenderedPageBreak/>
        <w:t>花蓮數位學生證版面公開徵圖</w:t>
      </w:r>
      <w:r>
        <w:rPr>
          <w:b/>
          <w:bCs/>
          <w:sz w:val="36"/>
          <w:szCs w:val="36"/>
        </w:rPr>
        <w:t>繪畫比賽計畫</w:t>
      </w:r>
    </w:p>
    <w:p w:rsidR="00D053FB" w:rsidRDefault="00D81609">
      <w:pPr>
        <w:pStyle w:val="1"/>
        <w:overflowPunct w:val="0"/>
        <w:spacing w:before="76"/>
        <w:ind w:right="817"/>
      </w:pPr>
      <w:r>
        <w:t>壹、</w:t>
      </w:r>
      <w:r>
        <w:rPr>
          <w:spacing w:val="-88"/>
        </w:rPr>
        <w:t xml:space="preserve"> </w:t>
      </w:r>
      <w:r>
        <w:t>計畫緣起</w:t>
      </w:r>
    </w:p>
    <w:p w:rsidR="00D053FB" w:rsidRDefault="00D81609">
      <w:pPr>
        <w:pStyle w:val="a5"/>
        <w:shd w:val="clear" w:color="auto" w:fill="FFFFFF"/>
        <w:ind w:left="5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花蓮縣因地形狹長，族群分布多元，地方性藝術活動深具特色，因得天獨厚的天然資源及豐富的文化，搭配花蓮縣政府積極推動有利花蓮的孩子進行多元學習，學科除了以科技輔助教學、配合本土教育學習及閱讀、藝術環境的營造，也開啟孩子的另一個世界。</w:t>
      </w:r>
    </w:p>
    <w:p w:rsidR="00D053FB" w:rsidRDefault="00D81609">
      <w:pPr>
        <w:pStyle w:val="a5"/>
        <w:shd w:val="clear" w:color="auto" w:fill="FFFFFF"/>
        <w:ind w:left="565" w:hanging="1"/>
      </w:pP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數位學生證的多元應用，開啟了智慧校園新的科技領域，即將進駐校園的智慧圖書及智慧保健，引領學生使用數位學生證進入自動化及自主化的跨領域學習</w:t>
      </w:r>
      <w:r>
        <w:rPr>
          <w:rFonts w:ascii="標楷體" w:eastAsia="標楷體" w:hAnsi="標楷體"/>
          <w:sz w:val="28"/>
          <w:szCs w:val="28"/>
        </w:rPr>
        <w:t>，有益於激發孩子創意，發揮創客精神，造就未來人才的產出，讓花蓮持續向國際輸出具有文化藝術深度的跨領域創意人才。</w:t>
      </w:r>
    </w:p>
    <w:p w:rsidR="00D053FB" w:rsidRDefault="00D81609">
      <w:pPr>
        <w:pStyle w:val="a5"/>
        <w:shd w:val="clear" w:color="auto" w:fill="FFFFFF"/>
        <w:ind w:left="565" w:hanging="1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花蓮縣政府多年來依</w:t>
      </w:r>
      <w:r>
        <w:rPr>
          <w:rFonts w:ascii="標楷體" w:eastAsia="標楷體" w:hAnsi="標楷體"/>
          <w:sz w:val="28"/>
          <w:szCs w:val="28"/>
        </w:rPr>
        <w:t>地方不同之特色文化、資源，協助各校發展特色教育內容，成果豐碩。</w:t>
      </w:r>
      <w:r>
        <w:rPr>
          <w:rFonts w:ascii="標楷體" w:eastAsia="標楷體" w:hAnsi="標楷體"/>
          <w:spacing w:val="-7"/>
          <w:sz w:val="28"/>
          <w:szCs w:val="28"/>
        </w:rPr>
        <w:t>教育更擁有多采的文化脈絡，藉由本案數位學生證版面公開徵圖，鼓勵學生藝術發展，推廣繪畫能量，不限任何主題，藉由學子之手繪出，讓藝術與科技結合，特辦理繪畫比賽，邀請</w:t>
      </w:r>
      <w:r>
        <w:rPr>
          <w:rFonts w:ascii="標楷體" w:eastAsia="標楷體" w:hAnsi="標楷體"/>
          <w:spacing w:val="-109"/>
          <w:sz w:val="28"/>
          <w:szCs w:val="28"/>
        </w:rPr>
        <w:t xml:space="preserve"> </w:t>
      </w:r>
      <w:r>
        <w:rPr>
          <w:rFonts w:ascii="標楷體" w:eastAsia="標楷體" w:hAnsi="標楷體"/>
          <w:spacing w:val="-7"/>
          <w:sz w:val="28"/>
          <w:szCs w:val="28"/>
        </w:rPr>
        <w:t>花蓮縣國中及國小學子發揮創意，投入藝術殿堂，</w:t>
      </w:r>
      <w:r>
        <w:rPr>
          <w:rFonts w:ascii="標楷體" w:eastAsia="標楷體" w:hAnsi="標楷體"/>
          <w:sz w:val="28"/>
          <w:szCs w:val="28"/>
        </w:rPr>
        <w:t>讓本縣家長及民眾更能了解本縣科技、閱讀、藝術、本土教育多元發展面向，進而帶動本縣教育的永續發展。</w:t>
      </w:r>
      <w:r>
        <w:rPr>
          <w:rFonts w:ascii="標楷體" w:eastAsia="標楷體" w:hAnsi="標楷體" w:cs="Arial"/>
          <w:sz w:val="28"/>
          <w:szCs w:val="28"/>
        </w:rPr>
        <w:t>讓全國民眾及國外遊客看見花蓮孩子的能力</w:t>
      </w:r>
      <w:r>
        <w:rPr>
          <w:rFonts w:ascii="標楷體" w:eastAsia="標楷體" w:hAnsi="標楷體" w:cs="Arial"/>
          <w:bCs/>
          <w:sz w:val="28"/>
          <w:szCs w:val="28"/>
        </w:rPr>
        <w:t>，肯定自己相信自己，花蓮在科技與藝術教育的落實之下，</w:t>
      </w:r>
      <w:r>
        <w:rPr>
          <w:rFonts w:ascii="標楷體" w:eastAsia="標楷體" w:hAnsi="標楷體"/>
          <w:sz w:val="28"/>
          <w:szCs w:val="28"/>
        </w:rPr>
        <w:t>讓花蓮的孩子一樣擁有亮眼的未來。</w:t>
      </w:r>
    </w:p>
    <w:p w:rsidR="00D053FB" w:rsidRDefault="00D81609">
      <w:pPr>
        <w:pStyle w:val="a3"/>
        <w:overflowPunct w:val="0"/>
        <w:spacing w:before="50" w:line="302" w:lineRule="auto"/>
        <w:ind w:left="286" w:right="3539" w:hanging="173"/>
      </w:pPr>
      <w:r>
        <w:rPr>
          <w:b/>
          <w:bCs/>
        </w:rPr>
        <w:t>貳、</w:t>
      </w:r>
      <w:r>
        <w:rPr>
          <w:b/>
          <w:bCs/>
          <w:spacing w:val="-28"/>
        </w:rPr>
        <w:t xml:space="preserve"> </w:t>
      </w:r>
      <w:r>
        <w:rPr>
          <w:b/>
          <w:bCs/>
        </w:rPr>
        <w:t>計畫目的</w:t>
      </w:r>
    </w:p>
    <w:p w:rsidR="00D053FB" w:rsidRDefault="00D81609">
      <w:pPr>
        <w:pStyle w:val="a3"/>
        <w:overflowPunct w:val="0"/>
        <w:spacing w:before="50" w:line="302" w:lineRule="auto"/>
        <w:ind w:left="567" w:right="3539" w:hanging="454"/>
      </w:pPr>
      <w:r>
        <w:rPr>
          <w:b/>
          <w:bCs/>
          <w:spacing w:val="-133"/>
        </w:rPr>
        <w:t xml:space="preserve"> </w:t>
      </w:r>
      <w:r>
        <w:rPr>
          <w:b/>
          <w:bCs/>
          <w:spacing w:val="-133"/>
        </w:rPr>
        <w:t xml:space="preserve">                                                    </w:t>
      </w:r>
      <w:r>
        <w:rPr>
          <w:spacing w:val="-1"/>
        </w:rPr>
        <w:t>一、推廣花蓮藝術文化及景緻之美</w:t>
      </w:r>
      <w:r>
        <w:t>。</w:t>
      </w:r>
    </w:p>
    <w:p w:rsidR="00D053FB" w:rsidRDefault="00D81609">
      <w:pPr>
        <w:pStyle w:val="a3"/>
        <w:overflowPunct w:val="0"/>
        <w:spacing w:before="50" w:line="302" w:lineRule="auto"/>
        <w:ind w:left="286" w:right="3539" w:hanging="173"/>
      </w:pPr>
      <w:r>
        <w:rPr>
          <w:spacing w:val="-1"/>
        </w:rPr>
        <w:t xml:space="preserve">   </w:t>
      </w:r>
      <w:r>
        <w:rPr>
          <w:spacing w:val="-1"/>
        </w:rPr>
        <w:t>二、鼓勵學子繪畫藝術與創意素養</w:t>
      </w:r>
      <w:r>
        <w:t>。</w:t>
      </w:r>
    </w:p>
    <w:p w:rsidR="00D053FB" w:rsidRDefault="00D81609">
      <w:pPr>
        <w:pStyle w:val="a3"/>
        <w:overflowPunct w:val="0"/>
        <w:spacing w:before="50" w:line="302" w:lineRule="auto"/>
        <w:ind w:left="286" w:right="3539" w:hanging="173"/>
      </w:pPr>
      <w:r>
        <w:t xml:space="preserve">   </w:t>
      </w:r>
      <w:r>
        <w:t>三、推動科技與藝術跨領域的結合。</w:t>
      </w:r>
    </w:p>
    <w:p w:rsidR="00D053FB" w:rsidRDefault="00D81609">
      <w:pPr>
        <w:pStyle w:val="a3"/>
        <w:overflowPunct w:val="0"/>
        <w:spacing w:before="28" w:line="300" w:lineRule="auto"/>
        <w:ind w:left="286" w:right="817" w:hanging="173"/>
      </w:pPr>
      <w:r>
        <w:rPr>
          <w:b/>
          <w:bCs/>
        </w:rPr>
        <w:t>參、</w:t>
      </w:r>
      <w:r>
        <w:rPr>
          <w:b/>
          <w:bCs/>
          <w:spacing w:val="-28"/>
        </w:rPr>
        <w:t xml:space="preserve"> </w:t>
      </w:r>
      <w:r>
        <w:rPr>
          <w:b/>
          <w:bCs/>
        </w:rPr>
        <w:t>辦理單位</w:t>
      </w:r>
    </w:p>
    <w:p w:rsidR="00D053FB" w:rsidRDefault="00D81609">
      <w:pPr>
        <w:pStyle w:val="a3"/>
        <w:overflowPunct w:val="0"/>
        <w:spacing w:before="28" w:line="300" w:lineRule="auto"/>
        <w:ind w:left="286" w:right="817" w:hanging="173"/>
      </w:pPr>
      <w:r>
        <w:rPr>
          <w:b/>
          <w:bCs/>
          <w:spacing w:val="-136"/>
        </w:rPr>
        <w:t xml:space="preserve">                                                                                   </w:t>
      </w:r>
      <w:r>
        <w:rPr>
          <w:spacing w:val="-2"/>
        </w:rPr>
        <w:t>一、主辦單位：花蓮縣政府</w:t>
      </w:r>
      <w:r>
        <w:rPr>
          <w:spacing w:val="-1"/>
        </w:rPr>
        <w:t>、財團法人育秀教育基金會</w:t>
      </w:r>
    </w:p>
    <w:p w:rsidR="00D053FB" w:rsidRDefault="00D81609">
      <w:pPr>
        <w:pStyle w:val="a3"/>
        <w:overflowPunct w:val="0"/>
        <w:spacing w:before="28" w:line="300" w:lineRule="auto"/>
        <w:ind w:left="286" w:right="817" w:hanging="173"/>
      </w:pPr>
      <w:r>
        <w:t xml:space="preserve">   </w:t>
      </w:r>
      <w:r>
        <w:t>二、協辦單位：花蓮縣政府教育處</w:t>
      </w:r>
    </w:p>
    <w:p w:rsidR="00D053FB" w:rsidRDefault="00D81609">
      <w:pPr>
        <w:pStyle w:val="a3"/>
        <w:overflowPunct w:val="0"/>
        <w:spacing w:before="33" w:line="302" w:lineRule="auto"/>
        <w:ind w:right="817" w:hanging="171"/>
      </w:pPr>
      <w:r>
        <w:rPr>
          <w:b/>
          <w:bCs/>
        </w:rPr>
        <w:t>肆、</w:t>
      </w:r>
      <w:r>
        <w:rPr>
          <w:b/>
          <w:bCs/>
          <w:spacing w:val="-95"/>
        </w:rPr>
        <w:t xml:space="preserve"> </w:t>
      </w:r>
      <w:r>
        <w:rPr>
          <w:b/>
          <w:bCs/>
        </w:rPr>
        <w:t>徵選要點</w:t>
      </w:r>
    </w:p>
    <w:p w:rsidR="00D053FB" w:rsidRDefault="00D81609">
      <w:pPr>
        <w:pStyle w:val="a3"/>
        <w:overflowPunct w:val="0"/>
        <w:spacing w:before="33" w:line="302" w:lineRule="auto"/>
        <w:ind w:left="993" w:right="817" w:hanging="881"/>
      </w:pPr>
      <w:r>
        <w:rPr>
          <w:b/>
          <w:bCs/>
          <w:spacing w:val="-134"/>
        </w:rPr>
        <w:t xml:space="preserve">    </w:t>
      </w:r>
      <w:r>
        <w:rPr>
          <w:b/>
          <w:bCs/>
          <w:spacing w:val="-134"/>
        </w:rPr>
        <w:t xml:space="preserve">                                                    </w:t>
      </w:r>
      <w:r>
        <w:rPr>
          <w:spacing w:val="-1"/>
        </w:rPr>
        <w:t>一、參選資格：花蓮縣轄國、公、私立國民中小學</w:t>
      </w:r>
    </w:p>
    <w:p w:rsidR="00D053FB" w:rsidRDefault="00D81609">
      <w:pPr>
        <w:pStyle w:val="a3"/>
        <w:overflowPunct w:val="0"/>
        <w:spacing w:before="33" w:line="302" w:lineRule="auto"/>
        <w:ind w:right="817" w:hanging="171"/>
      </w:pPr>
      <w:r>
        <w:t xml:space="preserve">  </w:t>
      </w:r>
      <w:r>
        <w:t>二、參選組別</w:t>
      </w:r>
    </w:p>
    <w:p w:rsidR="00D053FB" w:rsidRDefault="00D81609">
      <w:pPr>
        <w:pStyle w:val="a3"/>
        <w:overflowPunct w:val="0"/>
        <w:spacing w:line="368" w:lineRule="exact"/>
        <w:ind w:right="817"/>
      </w:pPr>
      <w:r>
        <w:t xml:space="preserve">  </w:t>
      </w:r>
      <w:r>
        <w:t>（一）</w:t>
      </w:r>
      <w:r>
        <w:rPr>
          <w:spacing w:val="14"/>
        </w:rPr>
        <w:t xml:space="preserve"> </w:t>
      </w:r>
      <w:r>
        <w:t>國小組：小學</w:t>
      </w:r>
      <w:r>
        <w:rPr>
          <w:spacing w:val="-69"/>
        </w:rPr>
        <w:t xml:space="preserve"> </w:t>
      </w:r>
      <w:r>
        <w:rPr>
          <w:rFonts w:ascii="Times New Roman" w:hAnsi="Times New Roman" w:cs="Times New Roman"/>
        </w:rPr>
        <w:t>1-6</w:t>
      </w:r>
      <w:r>
        <w:rPr>
          <w:rFonts w:ascii="Times New Roman" w:hAnsi="Times New Roman" w:cs="Times New Roman"/>
          <w:spacing w:val="-1"/>
        </w:rPr>
        <w:t xml:space="preserve"> </w:t>
      </w:r>
      <w:r>
        <w:t>年級學生</w:t>
      </w:r>
    </w:p>
    <w:p w:rsidR="00D053FB" w:rsidRDefault="00D81609">
      <w:pPr>
        <w:pStyle w:val="a3"/>
        <w:overflowPunct w:val="0"/>
        <w:spacing w:before="70"/>
        <w:ind w:right="817"/>
      </w:pPr>
      <w:r>
        <w:t xml:space="preserve">  </w:t>
      </w:r>
      <w:r>
        <w:t>（二）</w:t>
      </w:r>
      <w:r>
        <w:rPr>
          <w:spacing w:val="14"/>
        </w:rPr>
        <w:t xml:space="preserve"> </w:t>
      </w:r>
      <w:r>
        <w:t>國中組：國中</w:t>
      </w:r>
      <w:r>
        <w:rPr>
          <w:spacing w:val="-69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1"/>
        </w:rPr>
        <w:t xml:space="preserve"> </w:t>
      </w:r>
      <w:r>
        <w:t>年級學生</w:t>
      </w:r>
    </w:p>
    <w:p w:rsidR="00D053FB" w:rsidRDefault="00D81609">
      <w:pPr>
        <w:pStyle w:val="a3"/>
        <w:overflowPunct w:val="0"/>
        <w:spacing w:before="68" w:line="300" w:lineRule="auto"/>
        <w:ind w:left="0" w:right="3539" w:firstLine="140"/>
      </w:pPr>
      <w:r>
        <w:t xml:space="preserve">  </w:t>
      </w:r>
      <w:r>
        <w:t>三、作品內容與規格</w:t>
      </w:r>
    </w:p>
    <w:p w:rsidR="00D053FB" w:rsidRDefault="00D81609">
      <w:pPr>
        <w:pStyle w:val="a3"/>
        <w:overflowPunct w:val="0"/>
        <w:spacing w:before="5"/>
        <w:ind w:left="1275" w:right="122" w:hanging="1277"/>
      </w:pPr>
      <w:r>
        <w:t xml:space="preserve">    </w:t>
      </w:r>
      <w:r>
        <w:t>（一）創作內容不限，惟須設定主題，並填寫約</w:t>
      </w:r>
      <w:r>
        <w:rPr>
          <w:spacing w:val="-61"/>
        </w:rPr>
        <w:t xml:space="preserve"> </w:t>
      </w:r>
      <w:r>
        <w:t xml:space="preserve">70 </w:t>
      </w:r>
      <w:r>
        <w:t>字內有關此張作品主題之文字說明或創作心得內容。</w:t>
      </w:r>
    </w:p>
    <w:p w:rsidR="00D053FB" w:rsidRDefault="00D81609">
      <w:pPr>
        <w:pStyle w:val="a3"/>
        <w:overflowPunct w:val="0"/>
        <w:spacing w:before="70"/>
        <w:ind w:right="817"/>
      </w:pPr>
      <w:r>
        <w:t xml:space="preserve">  </w:t>
      </w:r>
      <w:r>
        <w:t>（二）</w:t>
      </w:r>
      <w:r>
        <w:rPr>
          <w:spacing w:val="16"/>
        </w:rPr>
        <w:t xml:space="preserve"> </w:t>
      </w:r>
      <w:r>
        <w:t>作品規格</w:t>
      </w:r>
    </w:p>
    <w:p w:rsidR="00D053FB" w:rsidRDefault="00D81609">
      <w:pPr>
        <w:pStyle w:val="a3"/>
        <w:overflowPunct w:val="0"/>
        <w:spacing w:before="72"/>
        <w:ind w:left="708"/>
        <w:jc w:val="both"/>
      </w:pPr>
      <w:r>
        <w:rPr>
          <w:rFonts w:ascii="Times New Roman" w:eastAsia="新細明體" w:hAnsi="Times New Roman" w:cs="Times New Roman"/>
        </w:rPr>
        <w:t xml:space="preserve">       1.</w:t>
      </w:r>
      <w:r>
        <w:t>參賽作品以「件」計，每位參選者以</w:t>
      </w:r>
      <w:r>
        <w:rPr>
          <w:rFonts w:ascii="Times New Roman" w:hAnsi="Times New Roman" w:cs="Times New Roman"/>
        </w:rPr>
        <w:t>2</w:t>
      </w:r>
      <w:r>
        <w:t>件為限。</w:t>
      </w:r>
    </w:p>
    <w:p w:rsidR="00D053FB" w:rsidRDefault="00D81609">
      <w:pPr>
        <w:pStyle w:val="a3"/>
        <w:tabs>
          <w:tab w:val="left" w:pos="1277"/>
        </w:tabs>
        <w:overflowPunct w:val="0"/>
        <w:spacing w:before="68" w:line="283" w:lineRule="auto"/>
        <w:ind w:left="1277" w:right="116" w:hanging="569"/>
      </w:pPr>
      <w:r>
        <w:rPr>
          <w:rFonts w:ascii="Times New Roman" w:eastAsia="新細明體" w:hAnsi="Times New Roman" w:cs="Times New Roman"/>
        </w:rPr>
        <w:t xml:space="preserve">       2.</w:t>
      </w:r>
      <w:r>
        <w:rPr>
          <w:rFonts w:ascii="Times New Roman" w:eastAsia="新細明體" w:hAnsi="Times New Roman" w:cs="Times New Roman"/>
        </w:rPr>
        <w:tab/>
      </w:r>
      <w:r>
        <w:rPr>
          <w:spacing w:val="3"/>
        </w:rPr>
        <w:t>請以四開圖畫紙</w:t>
      </w:r>
      <w:r>
        <w:rPr>
          <w:rFonts w:ascii="Times New Roman" w:hAnsi="Times New Roman" w:cs="Times New Roman"/>
          <w:spacing w:val="3"/>
        </w:rPr>
        <w:t>(27.5*39.5</w:t>
      </w:r>
      <w:r>
        <w:rPr>
          <w:spacing w:val="3"/>
        </w:rPr>
        <w:t>公分</w:t>
      </w:r>
      <w:r>
        <w:rPr>
          <w:rFonts w:ascii="Times New Roman" w:hAnsi="Times New Roman" w:cs="Times New Roman"/>
          <w:spacing w:val="3"/>
        </w:rPr>
        <w:t>)</w:t>
      </w:r>
      <w:r>
        <w:rPr>
          <w:spacing w:val="3"/>
        </w:rPr>
        <w:t>作畫，單面橫式繪圖，繪圖</w:t>
      </w:r>
      <w:r>
        <w:t>用具、材料、形式亦不拘。</w:t>
      </w:r>
    </w:p>
    <w:p w:rsidR="00D053FB" w:rsidRDefault="00D81609">
      <w:pPr>
        <w:pStyle w:val="a3"/>
        <w:overflowPunct w:val="0"/>
        <w:spacing w:before="19" w:line="288" w:lineRule="auto"/>
        <w:ind w:left="1277" w:right="116" w:hanging="994"/>
      </w:pPr>
      <w:r>
        <w:lastRenderedPageBreak/>
        <w:t xml:space="preserve">  </w:t>
      </w:r>
      <w:r>
        <w:t>（三）</w:t>
      </w:r>
      <w:r>
        <w:rPr>
          <w:spacing w:val="33"/>
        </w:rPr>
        <w:t xml:space="preserve"> </w:t>
      </w:r>
      <w:r>
        <w:rPr>
          <w:bCs/>
          <w:spacing w:val="2"/>
        </w:rPr>
        <w:t>參賽學員請在畫紙背面內填妥各項應填項目</w:t>
      </w:r>
      <w:r>
        <w:rPr>
          <w:spacing w:val="2"/>
        </w:rPr>
        <w:t>，並不得在畫紙正面簽</w:t>
      </w:r>
      <w:r>
        <w:rPr>
          <w:spacing w:val="-137"/>
        </w:rPr>
        <w:t xml:space="preserve"> </w:t>
      </w:r>
      <w:r>
        <w:t>名或做任何記號；若資料填寫不全或在畫紙正面簽名、做記號者不予評選。</w:t>
      </w:r>
      <w:r>
        <w:t xml:space="preserve"> </w:t>
      </w:r>
    </w:p>
    <w:p w:rsidR="00D053FB" w:rsidRDefault="00D81609">
      <w:pPr>
        <w:pStyle w:val="a3"/>
        <w:overflowPunct w:val="0"/>
        <w:spacing w:line="368" w:lineRule="exact"/>
        <w:ind w:left="851" w:hanging="798"/>
      </w:pPr>
      <w:r>
        <w:rPr>
          <w:spacing w:val="-1"/>
        </w:rPr>
        <w:t xml:space="preserve">  </w:t>
      </w:r>
      <w:r>
        <w:rPr>
          <w:spacing w:val="-1"/>
        </w:rPr>
        <w:t>四、收件及報名方式：填妥報名表及完成作品後（請妥善包裝），請由學校</w:t>
      </w:r>
      <w:r>
        <w:t>統一郵寄至</w:t>
      </w:r>
      <w:r>
        <w:rPr>
          <w:rFonts w:ascii="Times New Roman" w:hAnsi="Times New Roman" w:cs="Times New Roman"/>
        </w:rPr>
        <w:t>:</w:t>
      </w:r>
      <w:r>
        <w:t>花蓮縣政府教育處教育網路中心收。</w:t>
      </w:r>
      <w:r>
        <w:t>(</w:t>
      </w:r>
      <w:r>
        <w:t>花蓮市達固湖灣大路</w:t>
      </w:r>
      <w:r>
        <w:t>1</w:t>
      </w:r>
      <w:r>
        <w:t>號</w:t>
      </w:r>
      <w:r>
        <w:t>)</w:t>
      </w:r>
      <w:r>
        <w:tab/>
      </w:r>
      <w:r>
        <w:rPr>
          <w:rFonts w:ascii="Times New Roman" w:hAnsi="Times New Roman" w:cs="Times New Roman"/>
        </w:rPr>
        <w:t>03-8462860</w:t>
      </w:r>
      <w:r>
        <w:rPr>
          <w:rFonts w:ascii="Times New Roman" w:hAnsi="Times New Roman" w:cs="Times New Roman"/>
        </w:rPr>
        <w:t>分機</w:t>
      </w:r>
      <w:r>
        <w:rPr>
          <w:rFonts w:ascii="Times New Roman" w:hAnsi="Times New Roman" w:cs="Times New Roman"/>
        </w:rPr>
        <w:t>502</w:t>
      </w:r>
      <w:r>
        <w:rPr>
          <w:rFonts w:ascii="Times New Roman" w:hAnsi="Times New Roman" w:cs="Times New Roman"/>
        </w:rPr>
        <w:t>張小姐</w:t>
      </w:r>
    </w:p>
    <w:p w:rsidR="00D053FB" w:rsidRDefault="00D81609">
      <w:pPr>
        <w:pStyle w:val="a3"/>
        <w:overflowPunct w:val="0"/>
        <w:spacing w:before="92"/>
        <w:ind w:left="0"/>
      </w:pPr>
      <w:r>
        <w:t xml:space="preserve">  </w:t>
      </w:r>
      <w:r>
        <w:t>五、收件日期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即日起</w:t>
      </w:r>
      <w:r>
        <w:t>至</w:t>
      </w:r>
      <w:r>
        <w:t>109</w:t>
      </w:r>
      <w:r>
        <w:t>年</w:t>
      </w:r>
      <w:r>
        <w:rPr>
          <w:rFonts w:ascii="Times New Roman" w:hAnsi="Times New Roman" w:cs="Times New Roman"/>
        </w:rPr>
        <w:t>10</w:t>
      </w:r>
      <w:r>
        <w:t>月</w:t>
      </w:r>
      <w:r>
        <w:rPr>
          <w:rFonts w:ascii="Times New Roman" w:hAnsi="Times New Roman" w:cs="Times New Roman"/>
        </w:rPr>
        <w:t>30</w:t>
      </w:r>
      <w:r>
        <w:t>日</w:t>
      </w:r>
    </w:p>
    <w:p w:rsidR="00D053FB" w:rsidRDefault="00D81609">
      <w:pPr>
        <w:pStyle w:val="a3"/>
        <w:overflowPunct w:val="0"/>
        <w:spacing w:before="19" w:line="288" w:lineRule="auto"/>
        <w:ind w:left="0" w:right="116"/>
      </w:pPr>
      <w:r>
        <w:rPr>
          <w:b/>
          <w:bCs/>
        </w:rPr>
        <w:t>伍、</w:t>
      </w:r>
      <w:r>
        <w:rPr>
          <w:b/>
          <w:bCs/>
          <w:spacing w:val="-46"/>
        </w:rPr>
        <w:t xml:space="preserve"> </w:t>
      </w:r>
      <w:r>
        <w:rPr>
          <w:b/>
          <w:bCs/>
          <w:spacing w:val="4"/>
        </w:rPr>
        <w:t>獎項與獎勵：</w:t>
      </w:r>
      <w:r>
        <w:rPr>
          <w:spacing w:val="4"/>
        </w:rPr>
        <w:t>取個人獎分別頒發獎金</w:t>
      </w:r>
      <w:r>
        <w:rPr>
          <w:spacing w:val="4"/>
        </w:rPr>
        <w:t>(</w:t>
      </w:r>
      <w:r>
        <w:rPr>
          <w:spacing w:val="-1"/>
        </w:rPr>
        <w:t>由財團法人育秀教育基金會</w:t>
      </w:r>
      <w:r>
        <w:rPr>
          <w:spacing w:val="-1"/>
        </w:rPr>
        <w:t>提供</w:t>
      </w:r>
      <w:r>
        <w:rPr>
          <w:spacing w:val="4"/>
        </w:rPr>
        <w:t>)</w:t>
      </w:r>
      <w:r>
        <w:rPr>
          <w:spacing w:val="4"/>
        </w:rPr>
        <w:t>及花蓮縣政府獎狀一式。</w:t>
      </w:r>
      <w:r>
        <w:rPr>
          <w:spacing w:val="-118"/>
        </w:rPr>
        <w:t xml:space="preserve"> </w:t>
      </w:r>
    </w:p>
    <w:p w:rsidR="00D053FB" w:rsidRDefault="00D81609">
      <w:pPr>
        <w:pStyle w:val="a3"/>
        <w:overflowPunct w:val="0"/>
        <w:spacing w:before="19" w:line="288" w:lineRule="auto"/>
        <w:ind w:left="848" w:right="116" w:hanging="848"/>
      </w:pPr>
      <w:r>
        <w:t xml:space="preserve">  </w:t>
      </w:r>
      <w:r>
        <w:t>一、</w:t>
      </w:r>
      <w:r>
        <w:rPr>
          <w:spacing w:val="-114"/>
        </w:rPr>
        <w:t xml:space="preserve"> </w:t>
      </w:r>
      <w:r>
        <w:t>個人獎：各組取前</w:t>
      </w:r>
      <w:r>
        <w:rPr>
          <w:spacing w:val="-69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1"/>
        </w:rPr>
        <w:t xml:space="preserve"> </w:t>
      </w:r>
      <w:r>
        <w:t>名及佳作</w:t>
      </w:r>
      <w:r>
        <w:rPr>
          <w:spacing w:val="-72"/>
        </w:rPr>
        <w:t xml:space="preserve"> </w:t>
      </w:r>
      <w:r>
        <w:rPr>
          <w:rFonts w:ascii="Times New Roman" w:hAnsi="Times New Roman" w:cs="Times New Roman"/>
        </w:rPr>
        <w:t>5</w:t>
      </w:r>
      <w:r>
        <w:t>名，分別頒發獎金及獎狀。獎項名額得視入選作品之水準及應徵件數之多寡酌予調整或從缺。</w:t>
      </w:r>
    </w:p>
    <w:p w:rsidR="00D053FB" w:rsidRDefault="00D053FB">
      <w:pPr>
        <w:pStyle w:val="a3"/>
        <w:overflowPunct w:val="0"/>
        <w:spacing w:before="19" w:line="288" w:lineRule="auto"/>
        <w:ind w:left="0" w:right="116"/>
      </w:pPr>
    </w:p>
    <w:tbl>
      <w:tblPr>
        <w:tblW w:w="9105" w:type="dxa"/>
        <w:tblInd w:w="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839"/>
        <w:gridCol w:w="1846"/>
        <w:gridCol w:w="1844"/>
        <w:gridCol w:w="1843"/>
      </w:tblGrid>
      <w:tr w:rsidR="00D053F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29"/>
              <w:ind w:right="55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  <w:p w:rsidR="00D053FB" w:rsidRDefault="00D81609">
            <w:pPr>
              <w:pStyle w:val="TableParagraph"/>
              <w:overflowPunct w:val="0"/>
              <w:spacing w:before="5"/>
            </w:pPr>
            <w:r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90"/>
              <w:ind w:left="607"/>
            </w:pPr>
            <w:r>
              <w:rPr>
                <w:rFonts w:ascii="標楷體" w:eastAsia="標楷體" w:hAnsi="標楷體" w:cs="標楷體"/>
              </w:rPr>
              <w:t>第一名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90"/>
              <w:ind w:left="611"/>
            </w:pPr>
            <w:r>
              <w:rPr>
                <w:rFonts w:ascii="標楷體" w:eastAsia="標楷體" w:hAnsi="標楷體" w:cs="標楷體"/>
              </w:rPr>
              <w:t>第二名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90"/>
              <w:ind w:left="611"/>
            </w:pPr>
            <w:r>
              <w:rPr>
                <w:rFonts w:ascii="標楷體" w:eastAsia="標楷體" w:hAnsi="標楷體" w:cs="標楷體"/>
              </w:rPr>
              <w:t>第三名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90"/>
              <w:ind w:left="434"/>
            </w:pPr>
            <w:r>
              <w:rPr>
                <w:rFonts w:ascii="標楷體" w:eastAsia="標楷體" w:hAnsi="標楷體" w:cs="標楷體"/>
              </w:rPr>
              <w:t>佳作</w:t>
            </w:r>
            <w:r>
              <w:rPr>
                <w:rFonts w:ascii="標楷體" w:eastAsia="標楷體" w:hAnsi="標楷體" w:cs="標楷體"/>
                <w:spacing w:val="-63"/>
              </w:rPr>
              <w:t xml:space="preserve"> 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  <w:spacing w:val="-3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2"/>
              <w:ind w:left="674"/>
            </w:pPr>
            <w:r>
              <w:rPr>
                <w:rFonts w:ascii="標楷體" w:eastAsia="標楷體" w:hAnsi="標楷體" w:cs="標楷體"/>
              </w:rPr>
              <w:t>國小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2"/>
              <w:ind w:left="191"/>
            </w:pPr>
            <w:r>
              <w:rPr>
                <w:rFonts w:ascii="標楷體" w:eastAsia="標楷體" w:hAnsi="標楷體" w:cs="標楷體"/>
              </w:rPr>
              <w:t>新台幣</w:t>
            </w:r>
            <w:r>
              <w:rPr>
                <w:rFonts w:ascii="標楷體" w:eastAsia="標楷體" w:hAnsi="標楷體" w:cs="標楷體"/>
                <w:spacing w:val="-64"/>
              </w:rPr>
              <w:t xml:space="preserve"> </w:t>
            </w:r>
            <w:r>
              <w:rPr>
                <w:rFonts w:eastAsia="標楷體"/>
              </w:rPr>
              <w:t>6000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2"/>
              <w:ind w:left="194"/>
            </w:pPr>
            <w:r>
              <w:rPr>
                <w:rFonts w:ascii="標楷體" w:eastAsia="標楷體" w:hAnsi="標楷體" w:cs="標楷體"/>
              </w:rPr>
              <w:t>新台幣</w:t>
            </w:r>
            <w:r>
              <w:rPr>
                <w:rFonts w:ascii="標楷體" w:eastAsia="標楷體" w:hAnsi="標楷體" w:cs="標楷體"/>
                <w:spacing w:val="-64"/>
              </w:rPr>
              <w:t xml:space="preserve"> </w:t>
            </w:r>
            <w:r>
              <w:rPr>
                <w:rFonts w:eastAsia="標楷體"/>
              </w:rPr>
              <w:t>4000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2"/>
              <w:ind w:left="254"/>
            </w:pPr>
            <w:r>
              <w:rPr>
                <w:rFonts w:ascii="標楷體" w:eastAsia="標楷體" w:hAnsi="標楷體" w:cs="標楷體"/>
              </w:rPr>
              <w:t>新台幣</w:t>
            </w:r>
            <w:r>
              <w:rPr>
                <w:rFonts w:ascii="標楷體" w:eastAsia="標楷體" w:hAnsi="標楷體" w:cs="標楷體"/>
                <w:spacing w:val="-65"/>
              </w:rPr>
              <w:t xml:space="preserve"> </w:t>
            </w:r>
            <w:r>
              <w:rPr>
                <w:rFonts w:eastAsia="標楷體"/>
              </w:rPr>
              <w:t>2000</w:t>
            </w:r>
            <w:r>
              <w:rPr>
                <w:rFonts w:eastAsia="標楷體"/>
                <w:spacing w:val="-4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2"/>
              <w:ind w:left="254"/>
            </w:pPr>
            <w:r>
              <w:rPr>
                <w:rFonts w:ascii="標楷體" w:eastAsia="標楷體" w:hAnsi="標楷體" w:cs="標楷體"/>
              </w:rPr>
              <w:t>新台幣</w:t>
            </w:r>
            <w:r>
              <w:rPr>
                <w:rFonts w:ascii="標楷體" w:eastAsia="標楷體" w:hAnsi="標楷體" w:cs="標楷體"/>
                <w:spacing w:val="-65"/>
              </w:rPr>
              <w:t xml:space="preserve"> </w:t>
            </w:r>
            <w:r>
              <w:rPr>
                <w:rFonts w:eastAsia="標楷體"/>
              </w:rPr>
              <w:t>1000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9"/>
              <w:ind w:left="674"/>
            </w:pPr>
            <w:r>
              <w:rPr>
                <w:rFonts w:ascii="標楷體" w:eastAsia="標楷體" w:hAnsi="標楷體" w:cs="標楷體"/>
              </w:rPr>
              <w:t>國中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9"/>
              <w:ind w:left="191"/>
            </w:pPr>
            <w:r>
              <w:rPr>
                <w:rFonts w:ascii="標楷體" w:eastAsia="標楷體" w:hAnsi="標楷體" w:cs="標楷體"/>
              </w:rPr>
              <w:t>新台幣</w:t>
            </w:r>
            <w:r>
              <w:rPr>
                <w:rFonts w:ascii="標楷體" w:eastAsia="標楷體" w:hAnsi="標楷體" w:cs="標楷體"/>
                <w:spacing w:val="-64"/>
              </w:rPr>
              <w:t xml:space="preserve"> </w:t>
            </w:r>
            <w:r>
              <w:rPr>
                <w:rFonts w:eastAsia="標楷體"/>
              </w:rPr>
              <w:t>6000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9"/>
              <w:ind w:left="194"/>
            </w:pPr>
            <w:r>
              <w:rPr>
                <w:rFonts w:ascii="標楷體" w:eastAsia="標楷體" w:hAnsi="標楷體" w:cs="標楷體"/>
              </w:rPr>
              <w:t>新台幣</w:t>
            </w:r>
            <w:r>
              <w:rPr>
                <w:rFonts w:ascii="標楷體" w:eastAsia="標楷體" w:hAnsi="標楷體" w:cs="標楷體"/>
                <w:spacing w:val="-64"/>
              </w:rPr>
              <w:t xml:space="preserve"> </w:t>
            </w:r>
            <w:r>
              <w:rPr>
                <w:rFonts w:eastAsia="標楷體"/>
              </w:rPr>
              <w:t>4000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9"/>
              <w:ind w:left="194"/>
            </w:pPr>
            <w:r>
              <w:rPr>
                <w:rFonts w:ascii="標楷體" w:eastAsia="標楷體" w:hAnsi="標楷體" w:cs="標楷體"/>
              </w:rPr>
              <w:t>新台幣</w:t>
            </w:r>
            <w:r>
              <w:rPr>
                <w:rFonts w:ascii="標楷體" w:eastAsia="標楷體" w:hAnsi="標楷體" w:cs="標楷體"/>
                <w:spacing w:val="-65"/>
              </w:rPr>
              <w:t xml:space="preserve">  </w:t>
            </w:r>
            <w:r>
              <w:rPr>
                <w:rFonts w:eastAsia="標楷體"/>
              </w:rPr>
              <w:t>2000</w:t>
            </w:r>
            <w:r>
              <w:rPr>
                <w:rFonts w:eastAsia="標楷體"/>
                <w:spacing w:val="-4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9"/>
              <w:ind w:left="254"/>
            </w:pPr>
            <w:r>
              <w:rPr>
                <w:rFonts w:ascii="標楷體" w:eastAsia="標楷體" w:hAnsi="標楷體" w:cs="標楷體"/>
              </w:rPr>
              <w:t>新台幣</w:t>
            </w:r>
            <w:r>
              <w:rPr>
                <w:rFonts w:ascii="標楷體" w:eastAsia="標楷體" w:hAnsi="標楷體" w:cs="標楷體"/>
                <w:spacing w:val="-65"/>
              </w:rPr>
              <w:t xml:space="preserve"> </w:t>
            </w:r>
            <w:r>
              <w:rPr>
                <w:rFonts w:eastAsia="標楷體"/>
              </w:rPr>
              <w:t>1000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</w:tbl>
    <w:p w:rsidR="00D053FB" w:rsidRDefault="00D053FB">
      <w:pPr>
        <w:pStyle w:val="a3"/>
        <w:overflowPunct w:val="0"/>
        <w:spacing w:before="19" w:line="288" w:lineRule="auto"/>
        <w:ind w:left="0" w:right="116"/>
      </w:pPr>
    </w:p>
    <w:p w:rsidR="00D053FB" w:rsidRDefault="00D81609">
      <w:pPr>
        <w:pStyle w:val="a3"/>
        <w:overflowPunct w:val="0"/>
        <w:spacing w:before="16"/>
        <w:ind w:left="264"/>
      </w:pPr>
      <w:r>
        <w:t xml:space="preserve">  </w:t>
      </w:r>
      <w:r>
        <w:t>二、</w:t>
      </w:r>
      <w:r>
        <w:rPr>
          <w:spacing w:val="-114"/>
        </w:rPr>
        <w:t xml:space="preserve"> </w:t>
      </w:r>
      <w:r>
        <w:t>參賽者均可獲得參賽證明一式。</w:t>
      </w:r>
    </w:p>
    <w:p w:rsidR="00D053FB" w:rsidRDefault="00D81609">
      <w:pPr>
        <w:pStyle w:val="a3"/>
        <w:overflowPunct w:val="0"/>
        <w:spacing w:before="73" w:line="288" w:lineRule="auto"/>
        <w:ind w:left="852" w:right="457" w:hanging="588"/>
        <w:jc w:val="both"/>
      </w:pPr>
      <w:r>
        <w:t xml:space="preserve">  </w:t>
      </w:r>
      <w:r>
        <w:t>三、因製成數位學生證版面只有一版，將由國小與國中第一名之作品，簽由縣府長官輔以送審徵稿理念圈選裁定。最終獲選者，再由本府教育處以高階掃描轉成高解析度圖檔，製成本縣數位學生證。</w:t>
      </w:r>
    </w:p>
    <w:p w:rsidR="00D053FB" w:rsidRDefault="00D81609">
      <w:pPr>
        <w:pStyle w:val="a3"/>
        <w:overflowPunct w:val="0"/>
        <w:spacing w:before="48" w:line="288" w:lineRule="auto"/>
        <w:ind w:hanging="171"/>
      </w:pPr>
      <w:r>
        <w:rPr>
          <w:b/>
          <w:bCs/>
        </w:rPr>
        <w:t>陸、</w:t>
      </w:r>
      <w:r>
        <w:rPr>
          <w:b/>
          <w:bCs/>
          <w:spacing w:val="-95"/>
        </w:rPr>
        <w:t xml:space="preserve"> </w:t>
      </w:r>
      <w:r>
        <w:rPr>
          <w:b/>
          <w:bCs/>
        </w:rPr>
        <w:t>評審與頒獎</w:t>
      </w:r>
    </w:p>
    <w:p w:rsidR="00D053FB" w:rsidRDefault="00D81609">
      <w:pPr>
        <w:pStyle w:val="a3"/>
        <w:overflowPunct w:val="0"/>
        <w:spacing w:before="48" w:line="288" w:lineRule="auto"/>
        <w:ind w:left="993" w:hanging="881"/>
      </w:pPr>
      <w:r>
        <w:rPr>
          <w:b/>
          <w:bCs/>
          <w:spacing w:val="-137"/>
        </w:rPr>
        <w:t xml:space="preserve">                                                                            </w:t>
      </w:r>
      <w:r>
        <w:rPr>
          <w:spacing w:val="-2"/>
        </w:rPr>
        <w:t>一、評審：由花蓮縣政府與</w:t>
      </w:r>
      <w:r>
        <w:rPr>
          <w:spacing w:val="-1"/>
        </w:rPr>
        <w:t>財團法人育秀教育基金會</w:t>
      </w:r>
      <w:r>
        <w:rPr>
          <w:spacing w:val="-2"/>
        </w:rPr>
        <w:t>聘請學者及具實務工作經驗之專家組成評</w:t>
      </w:r>
      <w:r>
        <w:t>審委員會。</w:t>
      </w:r>
      <w:r>
        <w:t xml:space="preserve"> </w:t>
      </w:r>
    </w:p>
    <w:p w:rsidR="00D053FB" w:rsidRDefault="00D81609">
      <w:pPr>
        <w:pStyle w:val="a3"/>
        <w:overflowPunct w:val="0"/>
        <w:spacing w:before="48" w:line="288" w:lineRule="auto"/>
        <w:ind w:hanging="171"/>
      </w:pPr>
      <w:r>
        <w:rPr>
          <w:spacing w:val="-1"/>
        </w:rPr>
        <w:t xml:space="preserve">  </w:t>
      </w:r>
      <w:r>
        <w:rPr>
          <w:spacing w:val="-1"/>
        </w:rPr>
        <w:t>二、頒獎：日期及地點另行公告通</w:t>
      </w:r>
      <w:r>
        <w:t>知。</w:t>
      </w:r>
    </w:p>
    <w:p w:rsidR="00D053FB" w:rsidRDefault="00D053FB">
      <w:pPr>
        <w:pStyle w:val="a3"/>
        <w:overflowPunct w:val="0"/>
        <w:spacing w:before="19" w:line="288" w:lineRule="auto"/>
        <w:ind w:left="0" w:right="116"/>
      </w:pPr>
    </w:p>
    <w:p w:rsidR="00D053FB" w:rsidRDefault="00D81609">
      <w:pPr>
        <w:pStyle w:val="1"/>
        <w:overflowPunct w:val="0"/>
        <w:spacing w:line="359" w:lineRule="exact"/>
        <w:ind w:right="955"/>
      </w:pPr>
      <w:r>
        <w:t>柒、</w:t>
      </w:r>
      <w:r>
        <w:rPr>
          <w:spacing w:val="-92"/>
        </w:rPr>
        <w:t xml:space="preserve"> </w:t>
      </w:r>
      <w:r>
        <w:t>預期效益</w:t>
      </w:r>
    </w:p>
    <w:p w:rsidR="00D053FB" w:rsidRDefault="00D81609">
      <w:pPr>
        <w:pStyle w:val="a3"/>
        <w:overflowPunct w:val="0"/>
        <w:spacing w:before="14" w:line="288" w:lineRule="auto"/>
        <w:ind w:left="426" w:right="144" w:hanging="143"/>
        <w:jc w:val="both"/>
      </w:pPr>
      <w:r>
        <w:t xml:space="preserve"> </w:t>
      </w:r>
      <w:r>
        <w:t>最終確認</w:t>
      </w:r>
      <w:r>
        <w:rPr>
          <w:spacing w:val="-3"/>
        </w:rPr>
        <w:t>得獎作品將製作成數位學生證版面，讓花蓮學子從中獲得成就感，進而提升</w:t>
      </w:r>
      <w:r>
        <w:rPr>
          <w:spacing w:val="-136"/>
        </w:rPr>
        <w:t xml:space="preserve"> </w:t>
      </w:r>
      <w:r>
        <w:t>自信心。</w:t>
      </w:r>
    </w:p>
    <w:p w:rsidR="00D053FB" w:rsidRDefault="00D81609">
      <w:pPr>
        <w:pStyle w:val="1"/>
        <w:overflowPunct w:val="0"/>
        <w:spacing w:before="50"/>
        <w:ind w:right="955"/>
      </w:pPr>
      <w:r>
        <w:t>捌、</w:t>
      </w:r>
      <w:r>
        <w:rPr>
          <w:spacing w:val="-92"/>
        </w:rPr>
        <w:t xml:space="preserve"> </w:t>
      </w:r>
      <w:r>
        <w:t>注意事項</w:t>
      </w:r>
    </w:p>
    <w:p w:rsidR="00D053FB" w:rsidRDefault="00D81609">
      <w:pPr>
        <w:pStyle w:val="a3"/>
        <w:tabs>
          <w:tab w:val="left" w:pos="1133"/>
        </w:tabs>
        <w:overflowPunct w:val="0"/>
        <w:spacing w:before="73" w:line="288" w:lineRule="auto"/>
        <w:ind w:right="-19"/>
      </w:pPr>
      <w:r>
        <w:t xml:space="preserve">  </w:t>
      </w:r>
      <w:r>
        <w:t>一、</w:t>
      </w:r>
      <w:r>
        <w:tab/>
      </w:r>
      <w:r>
        <w:rPr>
          <w:spacing w:val="-2"/>
        </w:rPr>
        <w:t>參賽作品不論得獎與否，恕不退件，亦不得以任何理由取回或備用。</w:t>
      </w:r>
    </w:p>
    <w:p w:rsidR="00D053FB" w:rsidRDefault="00D81609">
      <w:pPr>
        <w:pStyle w:val="a3"/>
        <w:tabs>
          <w:tab w:val="left" w:pos="1133"/>
        </w:tabs>
        <w:overflowPunct w:val="0"/>
        <w:spacing w:before="73" w:line="288" w:lineRule="auto"/>
        <w:ind w:right="-19"/>
      </w:pPr>
      <w:r>
        <w:rPr>
          <w:spacing w:val="-89"/>
        </w:rPr>
        <w:t xml:space="preserve">     </w:t>
      </w:r>
      <w:r>
        <w:t>二、</w:t>
      </w:r>
      <w:r>
        <w:tab/>
      </w:r>
      <w:r>
        <w:rPr>
          <w:spacing w:val="-1"/>
        </w:rPr>
        <w:t>參賽者所填寫之個人資料，主辦單位將善盡保密之責，絕不外洩。</w:t>
      </w:r>
    </w:p>
    <w:p w:rsidR="00D053FB" w:rsidRDefault="00D81609">
      <w:pPr>
        <w:pStyle w:val="a3"/>
        <w:overflowPunct w:val="0"/>
        <w:spacing w:before="19" w:line="288" w:lineRule="auto"/>
        <w:ind w:left="1133" w:right="118" w:hanging="850"/>
        <w:jc w:val="both"/>
      </w:pPr>
      <w:r>
        <w:t xml:space="preserve">  </w:t>
      </w:r>
      <w:r>
        <w:t>三、</w:t>
      </w:r>
      <w:r>
        <w:rPr>
          <w:spacing w:val="1"/>
        </w:rPr>
        <w:t>著作權規定，參賽作品著作權屬原作者所有，花蓮縣政府及</w:t>
      </w:r>
      <w:r>
        <w:rPr>
          <w:spacing w:val="-1"/>
        </w:rPr>
        <w:t>財團法人育秀教育基金會</w:t>
      </w:r>
      <w:r>
        <w:rPr>
          <w:spacing w:val="1"/>
        </w:rPr>
        <w:t>發布訊息或推廣相關成果之需，擁有無償複製、公布或公開發行之權利。</w:t>
      </w:r>
    </w:p>
    <w:p w:rsidR="00D053FB" w:rsidRDefault="00D81609">
      <w:pPr>
        <w:pStyle w:val="a3"/>
        <w:tabs>
          <w:tab w:val="left" w:pos="1133"/>
        </w:tabs>
        <w:overflowPunct w:val="0"/>
        <w:spacing w:before="16"/>
        <w:ind w:right="122"/>
      </w:pPr>
      <w:r>
        <w:t xml:space="preserve">  </w:t>
      </w:r>
      <w:r>
        <w:t>四、</w:t>
      </w:r>
      <w:r>
        <w:tab/>
      </w:r>
      <w:r>
        <w:t>資料不齊全或不符合規定，即不符參賽資格，本府不另行通知。</w:t>
      </w:r>
    </w:p>
    <w:p w:rsidR="00D053FB" w:rsidRDefault="00D81609">
      <w:pPr>
        <w:pStyle w:val="a3"/>
        <w:overflowPunct w:val="0"/>
        <w:spacing w:before="75" w:line="288" w:lineRule="auto"/>
        <w:ind w:left="1133" w:right="114" w:hanging="850"/>
        <w:jc w:val="both"/>
      </w:pPr>
      <w:r>
        <w:lastRenderedPageBreak/>
        <w:t xml:space="preserve">  </w:t>
      </w:r>
      <w:r>
        <w:t>五、作品以個人創作為限，嚴禁盜用他人作品參賽，違者若查證屬實，除依法</w:t>
      </w:r>
      <w:r>
        <w:rPr>
          <w:spacing w:val="-1"/>
        </w:rPr>
        <w:t>追繳原領金額外，相關法律責任由參賽者自行負責，概與主辦單位無關。</w:t>
      </w:r>
    </w:p>
    <w:p w:rsidR="00D053FB" w:rsidRDefault="00D81609">
      <w:pPr>
        <w:pStyle w:val="a3"/>
        <w:overflowPunct w:val="0"/>
        <w:spacing w:before="16" w:line="288" w:lineRule="auto"/>
        <w:ind w:left="1133" w:right="118" w:hanging="850"/>
        <w:jc w:val="both"/>
      </w:pPr>
      <w:r>
        <w:t xml:space="preserve">  </w:t>
      </w:r>
      <w:r>
        <w:t>六、作品之所有權已被買斷者，或已於其他比賽獲獎者請勿參加，如涉有爭議概由參賽者負責，與主辦單位無關。</w:t>
      </w:r>
    </w:p>
    <w:p w:rsidR="00D053FB" w:rsidRDefault="00D81609">
      <w:pPr>
        <w:pStyle w:val="a3"/>
        <w:tabs>
          <w:tab w:val="left" w:pos="1133"/>
        </w:tabs>
        <w:overflowPunct w:val="0"/>
        <w:spacing w:before="14"/>
        <w:ind w:right="955"/>
      </w:pPr>
      <w:r>
        <w:t xml:space="preserve">  </w:t>
      </w:r>
      <w:r>
        <w:t>七、</w:t>
      </w:r>
      <w:r>
        <w:tab/>
      </w:r>
      <w:r>
        <w:t>主辦單位保有以上活動及獎項內容修改之權利。</w:t>
      </w:r>
    </w:p>
    <w:p w:rsidR="00D053FB" w:rsidRDefault="00D81609">
      <w:pPr>
        <w:pStyle w:val="a3"/>
        <w:overflowPunct w:val="0"/>
        <w:spacing w:before="72" w:line="288" w:lineRule="auto"/>
        <w:ind w:left="1133" w:right="115" w:hanging="850"/>
        <w:jc w:val="both"/>
      </w:pPr>
      <w:r>
        <w:t xml:space="preserve">  </w:t>
      </w:r>
      <w:r>
        <w:t>八、活動詳情，以花蓮縣政府公文及花蓮縣政府教育處公告為主。</w:t>
      </w:r>
    </w:p>
    <w:p w:rsidR="00D053FB" w:rsidRDefault="00D81609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</w:pPr>
      <w:r>
        <w:t xml:space="preserve">  </w:t>
      </w:r>
      <w:r>
        <w:t>九、</w:t>
      </w:r>
      <w:r>
        <w:tab/>
      </w:r>
      <w:r>
        <w:rPr>
          <w:spacing w:val="-1"/>
        </w:rPr>
        <w:t>對於活動若有任何問題請洽</w:t>
      </w:r>
      <w:r>
        <w:t>花蓮縣政府教育處教育網路中心</w:t>
      </w:r>
      <w:r>
        <w:t>(</w:t>
      </w:r>
      <w:r>
        <w:t>花蓮市達固湖灣大路</w:t>
      </w:r>
      <w:r>
        <w:t>1</w:t>
      </w:r>
      <w:r>
        <w:t>號</w:t>
      </w:r>
      <w:r>
        <w:t>)</w:t>
      </w:r>
      <w:r>
        <w:tab/>
      </w:r>
      <w:r>
        <w:rPr>
          <w:rFonts w:ascii="Times New Roman" w:hAnsi="Times New Roman" w:cs="Times New Roman"/>
        </w:rPr>
        <w:t>03-8462860</w:t>
      </w:r>
      <w:r>
        <w:rPr>
          <w:rFonts w:ascii="Times New Roman" w:hAnsi="Times New Roman" w:cs="Times New Roman"/>
        </w:rPr>
        <w:t>分機</w:t>
      </w:r>
      <w:r>
        <w:rPr>
          <w:rFonts w:ascii="Times New Roman" w:hAnsi="Times New Roman" w:cs="Times New Roman"/>
        </w:rPr>
        <w:t>502</w:t>
      </w:r>
      <w:r>
        <w:rPr>
          <w:rFonts w:ascii="Times New Roman" w:hAnsi="Times New Roman" w:cs="Times New Roman"/>
        </w:rPr>
        <w:t>張小姐</w:t>
      </w:r>
      <w:r>
        <w:t>。</w:t>
      </w: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564" w:right="-19" w:hanging="281"/>
        <w:rPr>
          <w:rFonts w:ascii="Times New Roman" w:hAnsi="Times New Roman" w:cs="Times New Roman"/>
        </w:rPr>
      </w:pPr>
    </w:p>
    <w:p w:rsidR="00D053FB" w:rsidRDefault="00D053FB">
      <w:pPr>
        <w:pStyle w:val="a3"/>
        <w:tabs>
          <w:tab w:val="left" w:pos="1133"/>
        </w:tabs>
        <w:overflowPunct w:val="0"/>
        <w:spacing w:before="14" w:line="276" w:lineRule="auto"/>
        <w:ind w:left="0" w:right="-19"/>
        <w:rPr>
          <w:rFonts w:ascii="Times New Roman" w:hAnsi="Times New Roman" w:cs="Times New Roman"/>
        </w:rPr>
      </w:pPr>
    </w:p>
    <w:p w:rsidR="00D053FB" w:rsidRDefault="00D81609">
      <w:pPr>
        <w:pStyle w:val="a3"/>
        <w:overflowPunct w:val="0"/>
        <w:spacing w:line="402" w:lineRule="exact"/>
        <w:ind w:left="53" w:right="74"/>
        <w:jc w:val="center"/>
      </w:pPr>
      <w:r>
        <w:rPr>
          <w:rFonts w:cs="Times New Roman"/>
          <w:b/>
          <w:bCs/>
          <w:sz w:val="36"/>
          <w:szCs w:val="36"/>
        </w:rPr>
        <w:lastRenderedPageBreak/>
        <w:t>花蓮數位學生證版面公開徵圖</w:t>
      </w:r>
      <w:r>
        <w:rPr>
          <w:b/>
          <w:bCs/>
          <w:sz w:val="36"/>
          <w:szCs w:val="36"/>
        </w:rPr>
        <w:t>繪畫比賽</w:t>
      </w:r>
    </w:p>
    <w:p w:rsidR="00D053FB" w:rsidRDefault="00D81609">
      <w:pPr>
        <w:pStyle w:val="a3"/>
        <w:overflowPunct w:val="0"/>
        <w:spacing w:before="193"/>
        <w:ind w:left="53"/>
        <w:jc w:val="center"/>
      </w:pPr>
      <w:r>
        <w:rPr>
          <w:rFonts w:ascii="Times New Roman" w:eastAsia="新細明體" w:hAnsi="Times New Roman" w:cs="Times New Roman"/>
          <w:spacing w:val="-80"/>
          <w:w w:val="99"/>
          <w:sz w:val="32"/>
          <w:szCs w:val="32"/>
          <w:u w:val="single"/>
        </w:rPr>
        <w:t xml:space="preserve"> </w:t>
      </w:r>
      <w:r>
        <w:rPr>
          <w:w w:val="95"/>
          <w:sz w:val="32"/>
          <w:szCs w:val="32"/>
          <w:u w:val="single"/>
        </w:rPr>
        <w:t>活動報名表暨著作使用權同意切結書</w:t>
      </w:r>
      <w:r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 xml:space="preserve"> </w:t>
      </w:r>
    </w:p>
    <w:p w:rsidR="00D053FB" w:rsidRDefault="00D81609">
      <w:pPr>
        <w:pStyle w:val="a3"/>
        <w:tabs>
          <w:tab w:val="left" w:pos="6061"/>
        </w:tabs>
        <w:overflowPunct w:val="0"/>
        <w:spacing w:before="24"/>
        <w:ind w:left="113"/>
      </w:pPr>
      <w:r>
        <w:t>報名日期：即日起至</w:t>
      </w:r>
      <w:r>
        <w:t>109</w:t>
      </w:r>
      <w:r>
        <w:t>年</w:t>
      </w:r>
      <w:r>
        <w:rPr>
          <w:rFonts w:ascii="Times New Roman" w:hAnsi="Times New Roman" w:cs="Times New Roman"/>
        </w:rPr>
        <w:t>10</w:t>
      </w:r>
      <w:r>
        <w:t>月</w:t>
      </w:r>
      <w:r>
        <w:rPr>
          <w:rFonts w:ascii="Times New Roman" w:hAnsi="Times New Roman" w:cs="Times New Roman"/>
        </w:rPr>
        <w:t>30</w:t>
      </w:r>
      <w:r>
        <w:t>日</w:t>
      </w:r>
      <w:r>
        <w:tab/>
      </w:r>
      <w:r>
        <w:t>報名序號：</w:t>
      </w:r>
    </w:p>
    <w:p w:rsidR="00D053FB" w:rsidRDefault="00D053FB">
      <w:pPr>
        <w:pStyle w:val="a3"/>
        <w:overflowPunct w:val="0"/>
        <w:spacing w:before="10"/>
        <w:ind w:left="0"/>
        <w:rPr>
          <w:sz w:val="17"/>
          <w:szCs w:val="17"/>
        </w:rPr>
      </w:pPr>
    </w:p>
    <w:tbl>
      <w:tblPr>
        <w:tblW w:w="9657" w:type="dxa"/>
        <w:tblInd w:w="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7"/>
        <w:gridCol w:w="3621"/>
        <w:gridCol w:w="1207"/>
        <w:gridCol w:w="1680"/>
        <w:gridCol w:w="1942"/>
      </w:tblGrid>
      <w:tr w:rsidR="00D053F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line="297" w:lineRule="exact"/>
              <w:ind w:left="11"/>
              <w:jc w:val="center"/>
            </w:pPr>
            <w:r>
              <w:rPr>
                <w:rFonts w:ascii="標楷體" w:eastAsia="標楷體" w:hAnsi="標楷體" w:cs="標楷體"/>
              </w:rPr>
              <w:t>個人基本資料</w:t>
            </w: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4"/>
              <w:ind w:left="124"/>
            </w:pPr>
            <w:r>
              <w:rPr>
                <w:rFonts w:ascii="標楷體" w:eastAsia="標楷體" w:hAnsi="標楷體" w:cs="標楷體"/>
              </w:rPr>
              <w:t>中文姓名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tabs>
                <w:tab w:val="left" w:pos="842"/>
              </w:tabs>
              <w:overflowPunct w:val="0"/>
              <w:spacing w:before="144"/>
              <w:ind w:left="122"/>
            </w:pPr>
            <w:r>
              <w:rPr>
                <w:rFonts w:ascii="標楷體" w:eastAsia="標楷體" w:hAnsi="標楷體" w:cs="標楷體"/>
              </w:rPr>
              <w:t>性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tabs>
                <w:tab w:val="left" w:pos="1188"/>
              </w:tabs>
              <w:overflowPunct w:val="0"/>
              <w:spacing w:before="144"/>
              <w:ind w:left="107"/>
            </w:pPr>
            <w:r>
              <w:rPr>
                <w:spacing w:val="-1"/>
              </w:rPr>
              <w:t>□</w:t>
            </w:r>
            <w:r>
              <w:rPr>
                <w:rFonts w:ascii="標楷體" w:eastAsia="標楷體" w:hAnsi="標楷體" w:cs="標楷體"/>
                <w:spacing w:val="-1"/>
              </w:rPr>
              <w:t>男</w:t>
            </w:r>
            <w:r>
              <w:rPr>
                <w:rFonts w:ascii="標楷體" w:eastAsia="標楷體" w:hAnsi="標楷體" w:cs="標楷體"/>
                <w:spacing w:val="-1"/>
              </w:rPr>
              <w:tab/>
            </w:r>
            <w:r>
              <w:rPr>
                <w:rFonts w:eastAsia="標楷體"/>
                <w:spacing w:val="-1"/>
              </w:rPr>
              <w:t>□</w:t>
            </w:r>
            <w:r>
              <w:rPr>
                <w:rFonts w:ascii="標楷體" w:eastAsia="標楷體" w:hAnsi="標楷體" w:cs="標楷體"/>
                <w:spacing w:val="-1"/>
              </w:rPr>
              <w:t>女</w:t>
            </w: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4"/>
              <w:ind w:left="124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tabs>
                <w:tab w:val="left" w:pos="1188"/>
                <w:tab w:val="left" w:pos="2028"/>
                <w:tab w:val="left" w:pos="2868"/>
              </w:tabs>
              <w:overflowPunct w:val="0"/>
              <w:spacing w:before="144"/>
              <w:ind w:left="107"/>
            </w:pPr>
            <w:r>
              <w:rPr>
                <w:rFonts w:ascii="標楷體" w:eastAsia="標楷體" w:hAnsi="標楷體" w:cs="標楷體"/>
              </w:rPr>
              <w:t>民國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4"/>
              <w:ind w:left="124"/>
            </w:pPr>
            <w:r>
              <w:rPr>
                <w:rFonts w:ascii="標楷體" w:eastAsia="標楷體" w:hAnsi="標楷體" w:cs="標楷體"/>
              </w:rPr>
              <w:t>學校區域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4"/>
              <w:ind w:left="107"/>
            </w:pPr>
            <w:r>
              <w:rPr>
                <w:rFonts w:ascii="標楷體" w:eastAsia="標楷體" w:hAnsi="標楷體" w:cs="標楷體"/>
              </w:rPr>
              <w:t>花蓮縣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hAnsi="標楷體" w:cs="標楷體"/>
              </w:rPr>
              <w:t>市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4"/>
              <w:ind w:left="539"/>
            </w:pPr>
            <w:r>
              <w:rPr>
                <w:rFonts w:ascii="標楷體" w:eastAsia="標楷體" w:hAnsi="標楷體" w:cs="標楷體"/>
              </w:rPr>
              <w:t>區</w:t>
            </w: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6"/>
              <w:ind w:left="124"/>
            </w:pPr>
            <w:r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6"/>
              <w:ind w:left="124"/>
            </w:pPr>
            <w:r>
              <w:rPr>
                <w:rFonts w:ascii="標楷體" w:eastAsia="標楷體" w:hAnsi="標楷體" w:cs="標楷體"/>
              </w:rPr>
              <w:t>就讀班級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/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208"/>
              <w:ind w:left="300"/>
            </w:pPr>
            <w:r>
              <w:t>e-mail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/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>
            <w:pPr>
              <w:pStyle w:val="TableParagraph"/>
              <w:overflowPunct w:val="0"/>
              <w:spacing w:before="11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D053FB" w:rsidRDefault="00D81609">
            <w:pPr>
              <w:pStyle w:val="TableParagraph"/>
              <w:overflowPunct w:val="0"/>
              <w:ind w:left="124"/>
            </w:pPr>
            <w:r>
              <w:rPr>
                <w:rFonts w:ascii="標楷體" w:eastAsia="標楷體" w:hAnsi="標楷體" w:cs="標楷體"/>
              </w:rPr>
              <w:t>報名組別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04"/>
              <w:ind w:left="107"/>
            </w:pPr>
            <w:r>
              <w:t>□</w:t>
            </w:r>
            <w:r>
              <w:rPr>
                <w:rFonts w:ascii="標楷體" w:eastAsia="標楷體" w:hAnsi="標楷體" w:cs="標楷體"/>
              </w:rPr>
              <w:t>國小組：小學</w:t>
            </w:r>
            <w:r>
              <w:rPr>
                <w:rFonts w:ascii="標楷體" w:eastAsia="標楷體" w:hAnsi="標楷體" w:cs="標楷體"/>
                <w:spacing w:val="-66"/>
              </w:rPr>
              <w:t xml:space="preserve"> </w:t>
            </w:r>
            <w:r>
              <w:rPr>
                <w:rFonts w:eastAsia="標楷體"/>
              </w:rPr>
              <w:t>1-6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年級學生</w:t>
            </w:r>
          </w:p>
          <w:p w:rsidR="00D053FB" w:rsidRDefault="00D81609">
            <w:pPr>
              <w:pStyle w:val="TableParagraph"/>
              <w:overflowPunct w:val="0"/>
              <w:spacing w:before="121"/>
              <w:ind w:left="107"/>
            </w:pPr>
            <w:r>
              <w:t>□</w:t>
            </w:r>
            <w:r>
              <w:rPr>
                <w:rFonts w:ascii="標楷體" w:eastAsia="標楷體" w:hAnsi="標楷體" w:cs="標楷體"/>
              </w:rPr>
              <w:t>國中組：國中</w:t>
            </w:r>
            <w:r>
              <w:rPr>
                <w:rFonts w:ascii="標楷體" w:eastAsia="標楷體" w:hAnsi="標楷體" w:cs="標楷體"/>
                <w:spacing w:val="-66"/>
              </w:rPr>
              <w:t xml:space="preserve"> </w:t>
            </w:r>
            <w:r>
              <w:rPr>
                <w:rFonts w:eastAsia="標楷體"/>
              </w:rPr>
              <w:t>1-3</w:t>
            </w:r>
            <w:r>
              <w:rPr>
                <w:rFonts w:eastAsia="標楷體"/>
                <w:spacing w:val="-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年級學生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>
            <w:pPr>
              <w:pStyle w:val="TableParagraph"/>
              <w:overflowPunct w:val="0"/>
              <w:spacing w:before="104"/>
              <w:ind w:left="52"/>
            </w:pP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9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4"/>
              <w:ind w:left="11"/>
              <w:jc w:val="center"/>
            </w:pPr>
            <w:r>
              <w:rPr>
                <w:rFonts w:ascii="標楷體" w:eastAsia="標楷體" w:hAnsi="標楷體" w:cs="標楷體"/>
              </w:rPr>
              <w:t>家長聯絡資料</w:t>
            </w: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9"/>
              <w:ind w:left="124"/>
            </w:pPr>
            <w:r>
              <w:rPr>
                <w:rFonts w:ascii="標楷體" w:eastAsia="標楷體" w:hAnsi="標楷體" w:cs="標楷體"/>
              </w:rPr>
              <w:t>家長姓名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tabs>
                <w:tab w:val="left" w:pos="842"/>
              </w:tabs>
              <w:overflowPunct w:val="0"/>
              <w:spacing w:before="149"/>
              <w:ind w:left="122"/>
            </w:pPr>
            <w:r>
              <w:rPr>
                <w:rFonts w:ascii="標楷體" w:eastAsia="標楷體" w:hAnsi="標楷體" w:cs="標楷體"/>
              </w:rPr>
              <w:t>關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係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/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4"/>
              <w:ind w:left="124"/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tabs>
                <w:tab w:val="left" w:pos="787"/>
              </w:tabs>
              <w:overflowPunct w:val="0"/>
              <w:spacing w:before="208"/>
              <w:ind w:left="107"/>
            </w:pPr>
            <w:r>
              <w:t>(</w:t>
            </w:r>
            <w:r>
              <w:tab/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4"/>
              <w:ind w:left="124"/>
            </w:pPr>
            <w:r>
              <w:rPr>
                <w:rFonts w:ascii="標楷體" w:eastAsia="標楷體" w:hAnsi="標楷體" w:cs="標楷體"/>
              </w:rPr>
              <w:t>聯絡手機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/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208"/>
              <w:ind w:left="300"/>
            </w:pPr>
            <w:r>
              <w:t>e-mail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/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>
            <w:pPr>
              <w:pStyle w:val="TableParagraph"/>
              <w:overflowPunct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D053FB" w:rsidRDefault="00D81609">
            <w:pPr>
              <w:pStyle w:val="TableParagraph"/>
              <w:overflowPunct w:val="0"/>
              <w:ind w:left="124"/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053FB">
            <w:pPr>
              <w:pStyle w:val="TableParagraph"/>
              <w:overflowPunct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D053FB" w:rsidRDefault="00D053FB">
            <w:pPr>
              <w:pStyle w:val="TableParagraph"/>
              <w:overflowPunct w:val="0"/>
              <w:spacing w:before="4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D053FB" w:rsidRDefault="00D81609">
            <w:pPr>
              <w:pStyle w:val="TableParagraph"/>
              <w:overflowPunct w:val="0"/>
              <w:spacing w:line="283" w:lineRule="exact"/>
              <w:ind w:left="119"/>
            </w:pPr>
            <w:r>
              <w:rPr>
                <w:rFonts w:ascii="標楷體" w:eastAsia="標楷體" w:hAnsi="標楷體" w:cs="標楷體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70809" cy="183510"/>
                      <wp:effectExtent l="0" t="0" r="641" b="6990"/>
                      <wp:docPr id="1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809" cy="183510"/>
                                <a:chOff x="0" y="0"/>
                                <a:chExt cx="170809" cy="183510"/>
                              </a:xfrm>
                            </wpg:grpSpPr>
                            <wps:wsp>
                              <wps:cNvPr id="2" name="Freeform 29"/>
                              <wps:cNvSpPr/>
                              <wps:spPr>
                                <a:xfrm>
                                  <a:off x="3173" y="3173"/>
                                  <a:ext cx="152403" cy="1270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40"/>
                                    <a:gd name="f7" fmla="val 20"/>
                                    <a:gd name="f8" fmla="+- 0 0 -90"/>
                                    <a:gd name="f9" fmla="*/ f3 1 240"/>
                                    <a:gd name="f10" fmla="*/ f4 1 20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240"/>
                                    <a:gd name="f19" fmla="*/ f15 1 20"/>
                                    <a:gd name="f20" fmla="*/ 0 f16 1"/>
                                    <a:gd name="f21" fmla="*/ 0 f15 1"/>
                                    <a:gd name="f22" fmla="*/ 240 f16 1"/>
                                    <a:gd name="f23" fmla="+- f17 0 f1"/>
                                    <a:gd name="f24" fmla="*/ f20 1 240"/>
                                    <a:gd name="f25" fmla="*/ f21 1 20"/>
                                    <a:gd name="f26" fmla="*/ f22 1 240"/>
                                    <a:gd name="f27" fmla="*/ 0 1 f18"/>
                                    <a:gd name="f28" fmla="*/ f12 1 f18"/>
                                    <a:gd name="f29" fmla="*/ 0 1 f19"/>
                                    <a:gd name="f30" fmla="*/ f13 1 f19"/>
                                    <a:gd name="f31" fmla="*/ f24 1 f18"/>
                                    <a:gd name="f32" fmla="*/ f25 1 f19"/>
                                    <a:gd name="f33" fmla="*/ f26 1 f18"/>
                                    <a:gd name="f34" fmla="*/ f27 f9 1"/>
                                    <a:gd name="f35" fmla="*/ f28 f9 1"/>
                                    <a:gd name="f36" fmla="*/ f30 f10 1"/>
                                    <a:gd name="f37" fmla="*/ f29 f10 1"/>
                                    <a:gd name="f38" fmla="*/ f31 f9 1"/>
                                    <a:gd name="f39" fmla="*/ f32 f10 1"/>
                                    <a:gd name="f40" fmla="*/ f33 f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3">
                                      <a:pos x="f38" y="f39"/>
                                    </a:cxn>
                                    <a:cxn ang="f23">
                                      <a:pos x="f40" y="f39"/>
                                    </a:cxn>
                                  </a:cxnLst>
                                  <a:rect l="f34" t="f37" r="f35" b="f36"/>
                                  <a:pathLst>
                                    <a:path w="240" h="20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Freeform 30"/>
                              <wps:cNvSpPr/>
                              <wps:spPr>
                                <a:xfrm>
                                  <a:off x="0" y="0"/>
                                  <a:ext cx="12701" cy="173992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0"/>
                                    <a:gd name="f7" fmla="val 274"/>
                                    <a:gd name="f8" fmla="val 273"/>
                                    <a:gd name="f9" fmla="+- 0 0 -90"/>
                                    <a:gd name="f10" fmla="*/ f3 1 20"/>
                                    <a:gd name="f11" fmla="*/ f4 1 274"/>
                                    <a:gd name="f12" fmla="val f5"/>
                                    <a:gd name="f13" fmla="val f6"/>
                                    <a:gd name="f14" fmla="val f7"/>
                                    <a:gd name="f15" fmla="*/ f9 f0 1"/>
                                    <a:gd name="f16" fmla="+- f14 0 f12"/>
                                    <a:gd name="f17" fmla="+- f13 0 f12"/>
                                    <a:gd name="f18" fmla="*/ f15 1 f2"/>
                                    <a:gd name="f19" fmla="*/ f17 1 20"/>
                                    <a:gd name="f20" fmla="*/ f16 1 274"/>
                                    <a:gd name="f21" fmla="*/ 0 f17 1"/>
                                    <a:gd name="f22" fmla="*/ 0 f16 1"/>
                                    <a:gd name="f23" fmla="*/ 273 f16 1"/>
                                    <a:gd name="f24" fmla="+- f18 0 f1"/>
                                    <a:gd name="f25" fmla="*/ f21 1 20"/>
                                    <a:gd name="f26" fmla="*/ f22 1 274"/>
                                    <a:gd name="f27" fmla="*/ f23 1 274"/>
                                    <a:gd name="f28" fmla="*/ 0 1 f19"/>
                                    <a:gd name="f29" fmla="*/ f13 1 f19"/>
                                    <a:gd name="f30" fmla="*/ 0 1 f20"/>
                                    <a:gd name="f31" fmla="*/ f14 1 f20"/>
                                    <a:gd name="f32" fmla="*/ f25 1 f19"/>
                                    <a:gd name="f33" fmla="*/ f26 1 f20"/>
                                    <a:gd name="f34" fmla="*/ f27 1 f20"/>
                                    <a:gd name="f35" fmla="*/ f28 f10 1"/>
                                    <a:gd name="f36" fmla="*/ f29 f10 1"/>
                                    <a:gd name="f37" fmla="*/ f31 f11 1"/>
                                    <a:gd name="f38" fmla="*/ f30 f11 1"/>
                                    <a:gd name="f39" fmla="*/ f32 f10 1"/>
                                    <a:gd name="f40" fmla="*/ f33 f11 1"/>
                                    <a:gd name="f41" fmla="*/ f34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39" y="f40"/>
                                    </a:cxn>
                                    <a:cxn ang="f24">
                                      <a:pos x="f39" y="f41"/>
                                    </a:cxn>
                                  </a:cxnLst>
                                  <a:rect l="f35" t="f38" r="f36" b="f37"/>
                                  <a:pathLst>
                                    <a:path w="20" h="274">
                                      <a:moveTo>
                                        <a:pt x="f5" y="f5"/>
                                      </a:moveTo>
                                      <a:lnTo>
                                        <a:pt x="f5" y="f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Freeform 31"/>
                              <wps:cNvSpPr/>
                              <wps:spPr>
                                <a:xfrm>
                                  <a:off x="158108" y="0"/>
                                  <a:ext cx="12701" cy="173992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0"/>
                                    <a:gd name="f7" fmla="val 274"/>
                                    <a:gd name="f8" fmla="val 273"/>
                                    <a:gd name="f9" fmla="+- 0 0 -90"/>
                                    <a:gd name="f10" fmla="*/ f3 1 20"/>
                                    <a:gd name="f11" fmla="*/ f4 1 274"/>
                                    <a:gd name="f12" fmla="val f5"/>
                                    <a:gd name="f13" fmla="val f6"/>
                                    <a:gd name="f14" fmla="val f7"/>
                                    <a:gd name="f15" fmla="*/ f9 f0 1"/>
                                    <a:gd name="f16" fmla="+- f14 0 f12"/>
                                    <a:gd name="f17" fmla="+- f13 0 f12"/>
                                    <a:gd name="f18" fmla="*/ f15 1 f2"/>
                                    <a:gd name="f19" fmla="*/ f17 1 20"/>
                                    <a:gd name="f20" fmla="*/ f16 1 274"/>
                                    <a:gd name="f21" fmla="*/ 0 f17 1"/>
                                    <a:gd name="f22" fmla="*/ 0 f16 1"/>
                                    <a:gd name="f23" fmla="*/ 273 f16 1"/>
                                    <a:gd name="f24" fmla="+- f18 0 f1"/>
                                    <a:gd name="f25" fmla="*/ f21 1 20"/>
                                    <a:gd name="f26" fmla="*/ f22 1 274"/>
                                    <a:gd name="f27" fmla="*/ f23 1 274"/>
                                    <a:gd name="f28" fmla="*/ 0 1 f19"/>
                                    <a:gd name="f29" fmla="*/ f13 1 f19"/>
                                    <a:gd name="f30" fmla="*/ 0 1 f20"/>
                                    <a:gd name="f31" fmla="*/ f14 1 f20"/>
                                    <a:gd name="f32" fmla="*/ f25 1 f19"/>
                                    <a:gd name="f33" fmla="*/ f26 1 f20"/>
                                    <a:gd name="f34" fmla="*/ f27 1 f20"/>
                                    <a:gd name="f35" fmla="*/ f28 f10 1"/>
                                    <a:gd name="f36" fmla="*/ f29 f10 1"/>
                                    <a:gd name="f37" fmla="*/ f31 f11 1"/>
                                    <a:gd name="f38" fmla="*/ f30 f11 1"/>
                                    <a:gd name="f39" fmla="*/ f32 f10 1"/>
                                    <a:gd name="f40" fmla="*/ f33 f11 1"/>
                                    <a:gd name="f41" fmla="*/ f34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39" y="f40"/>
                                    </a:cxn>
                                    <a:cxn ang="f24">
                                      <a:pos x="f39" y="f41"/>
                                    </a:cxn>
                                  </a:cxnLst>
                                  <a:rect l="f35" t="f38" r="f36" b="f37"/>
                                  <a:pathLst>
                                    <a:path w="20" h="274">
                                      <a:moveTo>
                                        <a:pt x="f5" y="f5"/>
                                      </a:moveTo>
                                      <a:lnTo>
                                        <a:pt x="f5" y="f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Freeform 32"/>
                              <wps:cNvSpPr/>
                              <wps:spPr>
                                <a:xfrm>
                                  <a:off x="3173" y="170809"/>
                                  <a:ext cx="152403" cy="1270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40"/>
                                    <a:gd name="f7" fmla="val 20"/>
                                    <a:gd name="f8" fmla="+- 0 0 -90"/>
                                    <a:gd name="f9" fmla="*/ f3 1 240"/>
                                    <a:gd name="f10" fmla="*/ f4 1 20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240"/>
                                    <a:gd name="f19" fmla="*/ f15 1 20"/>
                                    <a:gd name="f20" fmla="*/ 0 f16 1"/>
                                    <a:gd name="f21" fmla="*/ 0 f15 1"/>
                                    <a:gd name="f22" fmla="*/ 240 f16 1"/>
                                    <a:gd name="f23" fmla="+- f17 0 f1"/>
                                    <a:gd name="f24" fmla="*/ f20 1 240"/>
                                    <a:gd name="f25" fmla="*/ f21 1 20"/>
                                    <a:gd name="f26" fmla="*/ f22 1 240"/>
                                    <a:gd name="f27" fmla="*/ 0 1 f18"/>
                                    <a:gd name="f28" fmla="*/ f12 1 f18"/>
                                    <a:gd name="f29" fmla="*/ 0 1 f19"/>
                                    <a:gd name="f30" fmla="*/ f13 1 f19"/>
                                    <a:gd name="f31" fmla="*/ f24 1 f18"/>
                                    <a:gd name="f32" fmla="*/ f25 1 f19"/>
                                    <a:gd name="f33" fmla="*/ f26 1 f18"/>
                                    <a:gd name="f34" fmla="*/ f27 f9 1"/>
                                    <a:gd name="f35" fmla="*/ f28 f9 1"/>
                                    <a:gd name="f36" fmla="*/ f30 f10 1"/>
                                    <a:gd name="f37" fmla="*/ f29 f10 1"/>
                                    <a:gd name="f38" fmla="*/ f31 f9 1"/>
                                    <a:gd name="f39" fmla="*/ f32 f10 1"/>
                                    <a:gd name="f40" fmla="*/ f33 f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3">
                                      <a:pos x="f38" y="f39"/>
                                    </a:cxn>
                                    <a:cxn ang="f23">
                                      <a:pos x="f40" y="f39"/>
                                    </a:cxn>
                                  </a:cxnLst>
                                  <a:rect l="f34" t="f37" r="f35" b="f36"/>
                                  <a:pathLst>
                                    <a:path w="240" h="20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13.45pt;height:14.45pt;mso-position-horizontal-relative:char;mso-position-vertical-relative:line" coordsize="170809,18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">
                      <v:shape id="Freeform 29" o:spid="_x0000_s1027" style="position:absolute;left:3173;top:3173;width:152403;height:12701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B2b8A&#10;AADaAAAADwAAAGRycy9kb3ducmV2LnhtbESPQYvCMBSE7wv+h/AEb2uqqEg1iiiCN9kqnh/Nsyk2&#10;LzWJWv+9WVjY4zAz3zDLdWcb8SQfascKRsMMBHHpdM2VgvNp/z0HESKyxsYxKXhTgPWq97XEXLsX&#10;/9CziJVIEA45KjAxtrmUoTRkMQxdS5y8q/MWY5K+ktrjK8FtI8dZNpMWa04LBlvaGipvxcMquE7J&#10;7Ex38BNX3P1lX5TT+3Gu1KDfbRYgInXxP/zXPmgFY/i9km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XoHZvwAAANoAAAAPAAAAAAAAAAAAAAAAAJgCAABkcnMvZG93bnJl&#10;di54bWxQSwUGAAAAAAQABAD1AAAAhAMAAAAA&#10;" path="m,l240,e" filled="f" strokeweight=".16942mm">
                        <v:path arrowok="t" o:connecttype="custom" o:connectlocs="76202,0;152403,6351;76202,12701;0,6351;0,0;152403,0" o:connectangles="270,0,90,180,0,0" textboxrect="0,0,240,20"/>
                      </v:shape>
                      <v:shape id="Freeform 30" o:spid="_x0000_s1028" style="position:absolute;width:12701;height:173992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t28MA&#10;AADaAAAADwAAAGRycy9kb3ducmV2LnhtbESPUWsCMRCE3wv+h7CCL6K5WmjlNIoIBS3tQ9UfsFzW&#10;u+hlc15WPf99Uyj0cZiZb5j5svO1ulEbXWADz+MMFHERrOPSwGH/PpqCioJssQ5MBh4UYbnoPc0x&#10;t+HO33TbSakShGOOBiqRJtc6FhV5jOPQECfvGFqPkmRbatviPcF9rSdZ9qo9Ok4LFTa0rqg4767e&#10;QJwM/df0g93189Js5SDuNHxbGzPod6sZKKFO/sN/7Y018AK/V9IN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bt28MAAADaAAAADwAAAAAAAAAAAAAAAACYAgAAZHJzL2Rv&#10;d25yZXYueG1sUEsFBgAAAAAEAAQA9QAAAIgDAAAAAA==&#10;" path="m,l,273e" filled="f" strokeweight=".16942mm">
                        <v:path arrowok="t" o:connecttype="custom" o:connectlocs="6351,0;12701,86996;6351,173992;0,86996;0,0;0,173357" o:connectangles="270,0,90,180,0,0" textboxrect="0,0,20,274"/>
                      </v:shape>
                      <v:shape id="Freeform 31" o:spid="_x0000_s1029" style="position:absolute;left:158108;width:12701;height:173992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1r8MA&#10;AADaAAAADwAAAGRycy9kb3ducmV2LnhtbESPUWsCMRCE3wv+h7CCL6K5SmnlNIoIBS3tQ9UfsFzW&#10;u+hlc15WPf99Uyj0cZiZb5j5svO1ulEbXWADz+MMFHERrOPSwGH/PpqCioJssQ5MBh4UYbnoPc0x&#10;t+HO33TbSakShGOOBiqRJtc6FhV5jOPQECfvGFqPkmRbatviPcF9rSdZ9qo9Ok4LFTa0rqg4767e&#10;QJwM/df0g93189Js5SDuNHxbGzPod6sZKKFO/sN/7Y018AK/V9IN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91r8MAAADaAAAADwAAAAAAAAAAAAAAAACYAgAAZHJzL2Rv&#10;d25yZXYueG1sUEsFBgAAAAAEAAQA9QAAAIgDAAAAAA==&#10;" path="m,l,273e" filled="f" strokeweight=".16942mm">
                        <v:path arrowok="t" o:connecttype="custom" o:connectlocs="6351,0;12701,86996;6351,173992;0,86996;0,0;0,173357" o:connectangles="270,0,90,180,0,0" textboxrect="0,0,20,274"/>
                      </v:shape>
                      <v:shape id="Freeform 32" o:spid="_x0000_s1030" style="position:absolute;left:3173;top:170809;width:152403;height:12701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ZrcEA&#10;AADaAAAADwAAAGRycy9kb3ducmV2LnhtbESPwWrDMBBE74H+g9hCb4ncUJfgRgmhwZBbiRt6XqyN&#10;ZWKtbEm13b+vAoUeh5l5w2z3s+3ESD60jhU8rzIQxLXTLTcKLp/lcgMiRGSNnWNS8EMB9ruHxRYL&#10;7SY+01jFRiQIhwIVmBj7QspQG7IYVq4nTt7VeYsxSd9I7XFKcNvJdZa9SostpwWDPb0bqm/Vt1Vw&#10;zckczXzyL64a/FdZ1fnwsVHq6XE+vIGINMf/8F/7pBXkcL+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3Ga3BAAAA2gAAAA8AAAAAAAAAAAAAAAAAmAIAAGRycy9kb3du&#10;cmV2LnhtbFBLBQYAAAAABAAEAPUAAACGAwAAAAA=&#10;" path="m,l240,e" filled="f" strokeweight=".16942mm">
                        <v:path arrowok="t" o:connecttype="custom" o:connectlocs="76202,0;152403,6351;76202,12701;0,6351;0,0;152403,0" o:connectangles="270,0,90,180,0,0" textboxrect="0,0,240,2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標楷體"/>
                <w:spacing w:val="50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noProof/>
                <w:spacing w:val="5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70809" cy="183510"/>
                      <wp:effectExtent l="0" t="0" r="641" b="6990"/>
                      <wp:docPr id="6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809" cy="183510"/>
                                <a:chOff x="0" y="0"/>
                                <a:chExt cx="170809" cy="183510"/>
                              </a:xfrm>
                            </wpg:grpSpPr>
                            <wps:wsp>
                              <wps:cNvPr id="7" name="Freeform 24"/>
                              <wps:cNvSpPr/>
                              <wps:spPr>
                                <a:xfrm>
                                  <a:off x="3173" y="3173"/>
                                  <a:ext cx="152403" cy="1270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40"/>
                                    <a:gd name="f7" fmla="val 20"/>
                                    <a:gd name="f8" fmla="+- 0 0 -90"/>
                                    <a:gd name="f9" fmla="*/ f3 1 240"/>
                                    <a:gd name="f10" fmla="*/ f4 1 20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240"/>
                                    <a:gd name="f19" fmla="*/ f15 1 20"/>
                                    <a:gd name="f20" fmla="*/ 0 f16 1"/>
                                    <a:gd name="f21" fmla="*/ 0 f15 1"/>
                                    <a:gd name="f22" fmla="*/ 240 f16 1"/>
                                    <a:gd name="f23" fmla="+- f17 0 f1"/>
                                    <a:gd name="f24" fmla="*/ f20 1 240"/>
                                    <a:gd name="f25" fmla="*/ f21 1 20"/>
                                    <a:gd name="f26" fmla="*/ f22 1 240"/>
                                    <a:gd name="f27" fmla="*/ 0 1 f18"/>
                                    <a:gd name="f28" fmla="*/ f12 1 f18"/>
                                    <a:gd name="f29" fmla="*/ 0 1 f19"/>
                                    <a:gd name="f30" fmla="*/ f13 1 f19"/>
                                    <a:gd name="f31" fmla="*/ f24 1 f18"/>
                                    <a:gd name="f32" fmla="*/ f25 1 f19"/>
                                    <a:gd name="f33" fmla="*/ f26 1 f18"/>
                                    <a:gd name="f34" fmla="*/ f27 f9 1"/>
                                    <a:gd name="f35" fmla="*/ f28 f9 1"/>
                                    <a:gd name="f36" fmla="*/ f30 f10 1"/>
                                    <a:gd name="f37" fmla="*/ f29 f10 1"/>
                                    <a:gd name="f38" fmla="*/ f31 f9 1"/>
                                    <a:gd name="f39" fmla="*/ f32 f10 1"/>
                                    <a:gd name="f40" fmla="*/ f33 f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3">
                                      <a:pos x="f38" y="f39"/>
                                    </a:cxn>
                                    <a:cxn ang="f23">
                                      <a:pos x="f40" y="f39"/>
                                    </a:cxn>
                                  </a:cxnLst>
                                  <a:rect l="f34" t="f37" r="f35" b="f36"/>
                                  <a:pathLst>
                                    <a:path w="240" h="20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Freeform 25"/>
                              <wps:cNvSpPr/>
                              <wps:spPr>
                                <a:xfrm>
                                  <a:off x="0" y="0"/>
                                  <a:ext cx="12701" cy="173992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0"/>
                                    <a:gd name="f7" fmla="val 274"/>
                                    <a:gd name="f8" fmla="val 273"/>
                                    <a:gd name="f9" fmla="+- 0 0 -90"/>
                                    <a:gd name="f10" fmla="*/ f3 1 20"/>
                                    <a:gd name="f11" fmla="*/ f4 1 274"/>
                                    <a:gd name="f12" fmla="val f5"/>
                                    <a:gd name="f13" fmla="val f6"/>
                                    <a:gd name="f14" fmla="val f7"/>
                                    <a:gd name="f15" fmla="*/ f9 f0 1"/>
                                    <a:gd name="f16" fmla="+- f14 0 f12"/>
                                    <a:gd name="f17" fmla="+- f13 0 f12"/>
                                    <a:gd name="f18" fmla="*/ f15 1 f2"/>
                                    <a:gd name="f19" fmla="*/ f17 1 20"/>
                                    <a:gd name="f20" fmla="*/ f16 1 274"/>
                                    <a:gd name="f21" fmla="*/ 0 f17 1"/>
                                    <a:gd name="f22" fmla="*/ 0 f16 1"/>
                                    <a:gd name="f23" fmla="*/ 273 f16 1"/>
                                    <a:gd name="f24" fmla="+- f18 0 f1"/>
                                    <a:gd name="f25" fmla="*/ f21 1 20"/>
                                    <a:gd name="f26" fmla="*/ f22 1 274"/>
                                    <a:gd name="f27" fmla="*/ f23 1 274"/>
                                    <a:gd name="f28" fmla="*/ 0 1 f19"/>
                                    <a:gd name="f29" fmla="*/ f13 1 f19"/>
                                    <a:gd name="f30" fmla="*/ 0 1 f20"/>
                                    <a:gd name="f31" fmla="*/ f14 1 f20"/>
                                    <a:gd name="f32" fmla="*/ f25 1 f19"/>
                                    <a:gd name="f33" fmla="*/ f26 1 f20"/>
                                    <a:gd name="f34" fmla="*/ f27 1 f20"/>
                                    <a:gd name="f35" fmla="*/ f28 f10 1"/>
                                    <a:gd name="f36" fmla="*/ f29 f10 1"/>
                                    <a:gd name="f37" fmla="*/ f31 f11 1"/>
                                    <a:gd name="f38" fmla="*/ f30 f11 1"/>
                                    <a:gd name="f39" fmla="*/ f32 f10 1"/>
                                    <a:gd name="f40" fmla="*/ f33 f11 1"/>
                                    <a:gd name="f41" fmla="*/ f34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39" y="f40"/>
                                    </a:cxn>
                                    <a:cxn ang="f24">
                                      <a:pos x="f39" y="f41"/>
                                    </a:cxn>
                                  </a:cxnLst>
                                  <a:rect l="f35" t="f38" r="f36" b="f37"/>
                                  <a:pathLst>
                                    <a:path w="20" h="274">
                                      <a:moveTo>
                                        <a:pt x="f5" y="f5"/>
                                      </a:moveTo>
                                      <a:lnTo>
                                        <a:pt x="f5" y="f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Freeform 26"/>
                              <wps:cNvSpPr/>
                              <wps:spPr>
                                <a:xfrm>
                                  <a:off x="158108" y="0"/>
                                  <a:ext cx="12701" cy="173992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0"/>
                                    <a:gd name="f7" fmla="val 274"/>
                                    <a:gd name="f8" fmla="val 273"/>
                                    <a:gd name="f9" fmla="+- 0 0 -90"/>
                                    <a:gd name="f10" fmla="*/ f3 1 20"/>
                                    <a:gd name="f11" fmla="*/ f4 1 274"/>
                                    <a:gd name="f12" fmla="val f5"/>
                                    <a:gd name="f13" fmla="val f6"/>
                                    <a:gd name="f14" fmla="val f7"/>
                                    <a:gd name="f15" fmla="*/ f9 f0 1"/>
                                    <a:gd name="f16" fmla="+- f14 0 f12"/>
                                    <a:gd name="f17" fmla="+- f13 0 f12"/>
                                    <a:gd name="f18" fmla="*/ f15 1 f2"/>
                                    <a:gd name="f19" fmla="*/ f17 1 20"/>
                                    <a:gd name="f20" fmla="*/ f16 1 274"/>
                                    <a:gd name="f21" fmla="*/ 0 f17 1"/>
                                    <a:gd name="f22" fmla="*/ 0 f16 1"/>
                                    <a:gd name="f23" fmla="*/ 273 f16 1"/>
                                    <a:gd name="f24" fmla="+- f18 0 f1"/>
                                    <a:gd name="f25" fmla="*/ f21 1 20"/>
                                    <a:gd name="f26" fmla="*/ f22 1 274"/>
                                    <a:gd name="f27" fmla="*/ f23 1 274"/>
                                    <a:gd name="f28" fmla="*/ 0 1 f19"/>
                                    <a:gd name="f29" fmla="*/ f13 1 f19"/>
                                    <a:gd name="f30" fmla="*/ 0 1 f20"/>
                                    <a:gd name="f31" fmla="*/ f14 1 f20"/>
                                    <a:gd name="f32" fmla="*/ f25 1 f19"/>
                                    <a:gd name="f33" fmla="*/ f26 1 f20"/>
                                    <a:gd name="f34" fmla="*/ f27 1 f20"/>
                                    <a:gd name="f35" fmla="*/ f28 f10 1"/>
                                    <a:gd name="f36" fmla="*/ f29 f10 1"/>
                                    <a:gd name="f37" fmla="*/ f31 f11 1"/>
                                    <a:gd name="f38" fmla="*/ f30 f11 1"/>
                                    <a:gd name="f39" fmla="*/ f32 f10 1"/>
                                    <a:gd name="f40" fmla="*/ f33 f11 1"/>
                                    <a:gd name="f41" fmla="*/ f34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39" y="f40"/>
                                    </a:cxn>
                                    <a:cxn ang="f24">
                                      <a:pos x="f39" y="f41"/>
                                    </a:cxn>
                                  </a:cxnLst>
                                  <a:rect l="f35" t="f38" r="f36" b="f37"/>
                                  <a:pathLst>
                                    <a:path w="20" h="274">
                                      <a:moveTo>
                                        <a:pt x="f5" y="f5"/>
                                      </a:moveTo>
                                      <a:lnTo>
                                        <a:pt x="f5" y="f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Freeform 27"/>
                              <wps:cNvSpPr/>
                              <wps:spPr>
                                <a:xfrm>
                                  <a:off x="3173" y="170809"/>
                                  <a:ext cx="152403" cy="1270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40"/>
                                    <a:gd name="f7" fmla="val 20"/>
                                    <a:gd name="f8" fmla="+- 0 0 -90"/>
                                    <a:gd name="f9" fmla="*/ f3 1 240"/>
                                    <a:gd name="f10" fmla="*/ f4 1 20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240"/>
                                    <a:gd name="f19" fmla="*/ f15 1 20"/>
                                    <a:gd name="f20" fmla="*/ 0 f16 1"/>
                                    <a:gd name="f21" fmla="*/ 0 f15 1"/>
                                    <a:gd name="f22" fmla="*/ 240 f16 1"/>
                                    <a:gd name="f23" fmla="+- f17 0 f1"/>
                                    <a:gd name="f24" fmla="*/ f20 1 240"/>
                                    <a:gd name="f25" fmla="*/ f21 1 20"/>
                                    <a:gd name="f26" fmla="*/ f22 1 240"/>
                                    <a:gd name="f27" fmla="*/ 0 1 f18"/>
                                    <a:gd name="f28" fmla="*/ f12 1 f18"/>
                                    <a:gd name="f29" fmla="*/ 0 1 f19"/>
                                    <a:gd name="f30" fmla="*/ f13 1 f19"/>
                                    <a:gd name="f31" fmla="*/ f24 1 f18"/>
                                    <a:gd name="f32" fmla="*/ f25 1 f19"/>
                                    <a:gd name="f33" fmla="*/ f26 1 f18"/>
                                    <a:gd name="f34" fmla="*/ f27 f9 1"/>
                                    <a:gd name="f35" fmla="*/ f28 f9 1"/>
                                    <a:gd name="f36" fmla="*/ f30 f10 1"/>
                                    <a:gd name="f37" fmla="*/ f29 f10 1"/>
                                    <a:gd name="f38" fmla="*/ f31 f9 1"/>
                                    <a:gd name="f39" fmla="*/ f32 f10 1"/>
                                    <a:gd name="f40" fmla="*/ f33 f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3">
                                      <a:pos x="f38" y="f39"/>
                                    </a:cxn>
                                    <a:cxn ang="f23">
                                      <a:pos x="f40" y="f39"/>
                                    </a:cxn>
                                  </a:cxnLst>
                                  <a:rect l="f34" t="f37" r="f35" b="f36"/>
                                  <a:pathLst>
                                    <a:path w="240" h="20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13.45pt;height:14.45pt;mso-position-horizontal-relative:char;mso-position-vertical-relative:line" coordsize="170809,18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">
                      <v:shape id="Freeform 24" o:spid="_x0000_s1027" style="position:absolute;left:3173;top:3173;width:152403;height:12701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iQcAA&#10;AADaAAAADwAAAGRycy9kb3ducmV2LnhtbESPQYvCMBSE78L+h/AEb5oq6krXKIsieJOtsudH82zK&#10;Ni81iVr/vREWPA4z8w2zXHe2ETfyoXasYDzKQBCXTtdcKTgdd8MFiBCRNTaOScGDAqxXH70l5trd&#10;+YduRaxEgnDIUYGJsc2lDKUhi2HkWuLknZ23GJP0ldQe7wluGznJsrm0WHNaMNjSxlD5V1ytgvOM&#10;zNZ0ez91xcX/7opydjkslBr0u+8vEJG6+A7/t/dawSe8rqQb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kiQcAAAADaAAAADwAAAAAAAAAAAAAAAACYAgAAZHJzL2Rvd25y&#10;ZXYueG1sUEsFBgAAAAAEAAQA9QAAAIUDAAAAAA==&#10;" path="m,l240,e" filled="f" strokeweight=".16942mm">
                        <v:path arrowok="t" o:connecttype="custom" o:connectlocs="76202,0;152403,6351;76202,12701;0,6351;0,0;152403,0" o:connectangles="270,0,90,180,0,0" textboxrect="0,0,240,20"/>
                      </v:shape>
                      <v:shape id="Freeform 25" o:spid="_x0000_s1028" style="position:absolute;width:12701;height:173992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/qsAA&#10;AADaAAAADwAAAGRycy9kb3ducmV2LnhtbERPzWrCQBC+C32HZYRepG70oJK6CSIIWvRQ6wMM2Wmy&#10;bXY2zY6avn33IPT48f2vy8G36kZ9dIENzKYZKOIqWMe1gcvH7mUFKgqyxTYwGfilCGXxNFpjbsOd&#10;3+l2llqlEI45GmhEulzrWDXkMU5DR5y4z9B7lAT7Wtse7ynct3qeZQvt0XFqaLCjbUPV9/nqDcT5&#10;xJ9Wb+yux5/uIBdxX5Pl1pjn8bB5BSU0yL/44d5bA2lrupJug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J/qsAAAADaAAAADwAAAAAAAAAAAAAAAACYAgAAZHJzL2Rvd25y&#10;ZXYueG1sUEsFBgAAAAAEAAQA9QAAAIUDAAAAAA==&#10;" path="m,l,273e" filled="f" strokeweight=".16942mm">
                        <v:path arrowok="t" o:connecttype="custom" o:connectlocs="6351,0;12701,86996;6351,173992;0,86996;0,0;0,173357" o:connectangles="270,0,90,180,0,0" textboxrect="0,0,20,274"/>
                      </v:shape>
                      <v:shape id="Freeform 26" o:spid="_x0000_s1029" style="position:absolute;left:158108;width:12701;height:173992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aMcMA&#10;AADaAAAADwAAAGRycy9kb3ducmV2LnhtbESPzWoCQRCE74G8w9BCLqKz8WB0dZQgBJJgDv48QLPT&#10;7o7u9Gx2Wt28vSMEPBZV9RU1X3a+Vhdqowts4HWYgSIugnVcGtjvPgYTUFGQLdaBycAfRVgunp/m&#10;mNtw5Q1dtlKqBOGYo4FKpMm1jkVFHuMwNMTJO4TWoyTZltq2eE1wX+tRlo21R8dpocKGVhUVp+3Z&#10;G4ijvv+ZfLM7r3+bL9mLO/bfVsa89Lr3GSihTh7h//anNTCF+5V0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7aMcMAAADaAAAADwAAAAAAAAAAAAAAAACYAgAAZHJzL2Rv&#10;d25yZXYueG1sUEsFBgAAAAAEAAQA9QAAAIgDAAAAAA==&#10;" path="m,l,273e" filled="f" strokeweight=".16942mm">
                        <v:path arrowok="t" o:connecttype="custom" o:connectlocs="6351,0;12701,86996;6351,173992;0,86996;0,0;0,173357" o:connectangles="270,0,90,180,0,0" textboxrect="0,0,20,274"/>
                      </v:shape>
                      <v:shape id="Freeform 27" o:spid="_x0000_s1030" style="position:absolute;left:3173;top:170809;width:152403;height:12701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pJMEA&#10;AADbAAAADwAAAGRycy9kb3ducmV2LnhtbESPQWsCMRCF7wX/Qxiht5q11CKrUUQRvJVuxfOwGTeL&#10;m8mapLr+e+dQ6G2G9+a9b5brwXfqRjG1gQ1MJwUo4jrYlhsDx5/92xxUysgWu8Bk4EEJ1qvRyxJL&#10;G+78TbcqN0pCOJVowOXcl1qn2pHHNAk9sWjnED1mWWOjbcS7hPtOvxfFp/bYsjQ47GnrqL5Uv97A&#10;eUZu54ZD/AjVNZ72VT27fs2NeR0PmwWoTEP+N/9dH6zgC738IgP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QKSTBAAAA2wAAAA8AAAAAAAAAAAAAAAAAmAIAAGRycy9kb3du&#10;cmV2LnhtbFBLBQYAAAAABAAEAPUAAACGAwAAAAA=&#10;" path="m,l240,e" filled="f" strokeweight=".16942mm">
                        <v:path arrowok="t" o:connecttype="custom" o:connectlocs="76202,0;152403,6351;76202,12701;0,6351;0,0;152403,0" o:connectangles="270,0,90,180,0,0" textboxrect="0,0,240,2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標楷體"/>
                <w:spacing w:val="50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noProof/>
                <w:spacing w:val="5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70809" cy="183510"/>
                      <wp:effectExtent l="0" t="0" r="641" b="6990"/>
                      <wp:docPr id="11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809" cy="183510"/>
                                <a:chOff x="0" y="0"/>
                                <a:chExt cx="170809" cy="183510"/>
                              </a:xfrm>
                            </wpg:grpSpPr>
                            <wps:wsp>
                              <wps:cNvPr id="12" name="Freeform 19"/>
                              <wps:cNvSpPr/>
                              <wps:spPr>
                                <a:xfrm>
                                  <a:off x="3173" y="3173"/>
                                  <a:ext cx="152403" cy="1270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40"/>
                                    <a:gd name="f7" fmla="val 20"/>
                                    <a:gd name="f8" fmla="+- 0 0 -90"/>
                                    <a:gd name="f9" fmla="*/ f3 1 240"/>
                                    <a:gd name="f10" fmla="*/ f4 1 20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240"/>
                                    <a:gd name="f19" fmla="*/ f15 1 20"/>
                                    <a:gd name="f20" fmla="*/ 0 f16 1"/>
                                    <a:gd name="f21" fmla="*/ 0 f15 1"/>
                                    <a:gd name="f22" fmla="*/ 240 f16 1"/>
                                    <a:gd name="f23" fmla="+- f17 0 f1"/>
                                    <a:gd name="f24" fmla="*/ f20 1 240"/>
                                    <a:gd name="f25" fmla="*/ f21 1 20"/>
                                    <a:gd name="f26" fmla="*/ f22 1 240"/>
                                    <a:gd name="f27" fmla="*/ 0 1 f18"/>
                                    <a:gd name="f28" fmla="*/ f12 1 f18"/>
                                    <a:gd name="f29" fmla="*/ 0 1 f19"/>
                                    <a:gd name="f30" fmla="*/ f13 1 f19"/>
                                    <a:gd name="f31" fmla="*/ f24 1 f18"/>
                                    <a:gd name="f32" fmla="*/ f25 1 f19"/>
                                    <a:gd name="f33" fmla="*/ f26 1 f18"/>
                                    <a:gd name="f34" fmla="*/ f27 f9 1"/>
                                    <a:gd name="f35" fmla="*/ f28 f9 1"/>
                                    <a:gd name="f36" fmla="*/ f30 f10 1"/>
                                    <a:gd name="f37" fmla="*/ f29 f10 1"/>
                                    <a:gd name="f38" fmla="*/ f31 f9 1"/>
                                    <a:gd name="f39" fmla="*/ f32 f10 1"/>
                                    <a:gd name="f40" fmla="*/ f33 f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3">
                                      <a:pos x="f38" y="f39"/>
                                    </a:cxn>
                                    <a:cxn ang="f23">
                                      <a:pos x="f40" y="f39"/>
                                    </a:cxn>
                                  </a:cxnLst>
                                  <a:rect l="f34" t="f37" r="f35" b="f36"/>
                                  <a:pathLst>
                                    <a:path w="240" h="20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Freeform 20"/>
                              <wps:cNvSpPr/>
                              <wps:spPr>
                                <a:xfrm>
                                  <a:off x="0" y="0"/>
                                  <a:ext cx="12701" cy="173992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0"/>
                                    <a:gd name="f7" fmla="val 274"/>
                                    <a:gd name="f8" fmla="val 273"/>
                                    <a:gd name="f9" fmla="+- 0 0 -90"/>
                                    <a:gd name="f10" fmla="*/ f3 1 20"/>
                                    <a:gd name="f11" fmla="*/ f4 1 274"/>
                                    <a:gd name="f12" fmla="val f5"/>
                                    <a:gd name="f13" fmla="val f6"/>
                                    <a:gd name="f14" fmla="val f7"/>
                                    <a:gd name="f15" fmla="*/ f9 f0 1"/>
                                    <a:gd name="f16" fmla="+- f14 0 f12"/>
                                    <a:gd name="f17" fmla="+- f13 0 f12"/>
                                    <a:gd name="f18" fmla="*/ f15 1 f2"/>
                                    <a:gd name="f19" fmla="*/ f17 1 20"/>
                                    <a:gd name="f20" fmla="*/ f16 1 274"/>
                                    <a:gd name="f21" fmla="*/ 0 f17 1"/>
                                    <a:gd name="f22" fmla="*/ 0 f16 1"/>
                                    <a:gd name="f23" fmla="*/ 273 f16 1"/>
                                    <a:gd name="f24" fmla="+- f18 0 f1"/>
                                    <a:gd name="f25" fmla="*/ f21 1 20"/>
                                    <a:gd name="f26" fmla="*/ f22 1 274"/>
                                    <a:gd name="f27" fmla="*/ f23 1 274"/>
                                    <a:gd name="f28" fmla="*/ 0 1 f19"/>
                                    <a:gd name="f29" fmla="*/ f13 1 f19"/>
                                    <a:gd name="f30" fmla="*/ 0 1 f20"/>
                                    <a:gd name="f31" fmla="*/ f14 1 f20"/>
                                    <a:gd name="f32" fmla="*/ f25 1 f19"/>
                                    <a:gd name="f33" fmla="*/ f26 1 f20"/>
                                    <a:gd name="f34" fmla="*/ f27 1 f20"/>
                                    <a:gd name="f35" fmla="*/ f28 f10 1"/>
                                    <a:gd name="f36" fmla="*/ f29 f10 1"/>
                                    <a:gd name="f37" fmla="*/ f31 f11 1"/>
                                    <a:gd name="f38" fmla="*/ f30 f11 1"/>
                                    <a:gd name="f39" fmla="*/ f32 f10 1"/>
                                    <a:gd name="f40" fmla="*/ f33 f11 1"/>
                                    <a:gd name="f41" fmla="*/ f34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39" y="f40"/>
                                    </a:cxn>
                                    <a:cxn ang="f24">
                                      <a:pos x="f39" y="f41"/>
                                    </a:cxn>
                                  </a:cxnLst>
                                  <a:rect l="f35" t="f38" r="f36" b="f37"/>
                                  <a:pathLst>
                                    <a:path w="20" h="274">
                                      <a:moveTo>
                                        <a:pt x="f5" y="f5"/>
                                      </a:moveTo>
                                      <a:lnTo>
                                        <a:pt x="f5" y="f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Freeform 21"/>
                              <wps:cNvSpPr/>
                              <wps:spPr>
                                <a:xfrm>
                                  <a:off x="158108" y="0"/>
                                  <a:ext cx="12701" cy="173992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0"/>
                                    <a:gd name="f7" fmla="val 274"/>
                                    <a:gd name="f8" fmla="val 273"/>
                                    <a:gd name="f9" fmla="+- 0 0 -90"/>
                                    <a:gd name="f10" fmla="*/ f3 1 20"/>
                                    <a:gd name="f11" fmla="*/ f4 1 274"/>
                                    <a:gd name="f12" fmla="val f5"/>
                                    <a:gd name="f13" fmla="val f6"/>
                                    <a:gd name="f14" fmla="val f7"/>
                                    <a:gd name="f15" fmla="*/ f9 f0 1"/>
                                    <a:gd name="f16" fmla="+- f14 0 f12"/>
                                    <a:gd name="f17" fmla="+- f13 0 f12"/>
                                    <a:gd name="f18" fmla="*/ f15 1 f2"/>
                                    <a:gd name="f19" fmla="*/ f17 1 20"/>
                                    <a:gd name="f20" fmla="*/ f16 1 274"/>
                                    <a:gd name="f21" fmla="*/ 0 f17 1"/>
                                    <a:gd name="f22" fmla="*/ 0 f16 1"/>
                                    <a:gd name="f23" fmla="*/ 273 f16 1"/>
                                    <a:gd name="f24" fmla="+- f18 0 f1"/>
                                    <a:gd name="f25" fmla="*/ f21 1 20"/>
                                    <a:gd name="f26" fmla="*/ f22 1 274"/>
                                    <a:gd name="f27" fmla="*/ f23 1 274"/>
                                    <a:gd name="f28" fmla="*/ 0 1 f19"/>
                                    <a:gd name="f29" fmla="*/ f13 1 f19"/>
                                    <a:gd name="f30" fmla="*/ 0 1 f20"/>
                                    <a:gd name="f31" fmla="*/ f14 1 f20"/>
                                    <a:gd name="f32" fmla="*/ f25 1 f19"/>
                                    <a:gd name="f33" fmla="*/ f26 1 f20"/>
                                    <a:gd name="f34" fmla="*/ f27 1 f20"/>
                                    <a:gd name="f35" fmla="*/ f28 f10 1"/>
                                    <a:gd name="f36" fmla="*/ f29 f10 1"/>
                                    <a:gd name="f37" fmla="*/ f31 f11 1"/>
                                    <a:gd name="f38" fmla="*/ f30 f11 1"/>
                                    <a:gd name="f39" fmla="*/ f32 f10 1"/>
                                    <a:gd name="f40" fmla="*/ f33 f11 1"/>
                                    <a:gd name="f41" fmla="*/ f34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39" y="f40"/>
                                    </a:cxn>
                                    <a:cxn ang="f24">
                                      <a:pos x="f39" y="f41"/>
                                    </a:cxn>
                                  </a:cxnLst>
                                  <a:rect l="f35" t="f38" r="f36" b="f37"/>
                                  <a:pathLst>
                                    <a:path w="20" h="274">
                                      <a:moveTo>
                                        <a:pt x="f5" y="f5"/>
                                      </a:moveTo>
                                      <a:lnTo>
                                        <a:pt x="f5" y="f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Freeform 22"/>
                              <wps:cNvSpPr/>
                              <wps:spPr>
                                <a:xfrm>
                                  <a:off x="3173" y="170809"/>
                                  <a:ext cx="152403" cy="1270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40"/>
                                    <a:gd name="f7" fmla="val 20"/>
                                    <a:gd name="f8" fmla="+- 0 0 -90"/>
                                    <a:gd name="f9" fmla="*/ f3 1 240"/>
                                    <a:gd name="f10" fmla="*/ f4 1 20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240"/>
                                    <a:gd name="f19" fmla="*/ f15 1 20"/>
                                    <a:gd name="f20" fmla="*/ 0 f16 1"/>
                                    <a:gd name="f21" fmla="*/ 0 f15 1"/>
                                    <a:gd name="f22" fmla="*/ 240 f16 1"/>
                                    <a:gd name="f23" fmla="+- f17 0 f1"/>
                                    <a:gd name="f24" fmla="*/ f20 1 240"/>
                                    <a:gd name="f25" fmla="*/ f21 1 20"/>
                                    <a:gd name="f26" fmla="*/ f22 1 240"/>
                                    <a:gd name="f27" fmla="*/ 0 1 f18"/>
                                    <a:gd name="f28" fmla="*/ f12 1 f18"/>
                                    <a:gd name="f29" fmla="*/ 0 1 f19"/>
                                    <a:gd name="f30" fmla="*/ f13 1 f19"/>
                                    <a:gd name="f31" fmla="*/ f24 1 f18"/>
                                    <a:gd name="f32" fmla="*/ f25 1 f19"/>
                                    <a:gd name="f33" fmla="*/ f26 1 f18"/>
                                    <a:gd name="f34" fmla="*/ f27 f9 1"/>
                                    <a:gd name="f35" fmla="*/ f28 f9 1"/>
                                    <a:gd name="f36" fmla="*/ f30 f10 1"/>
                                    <a:gd name="f37" fmla="*/ f29 f10 1"/>
                                    <a:gd name="f38" fmla="*/ f31 f9 1"/>
                                    <a:gd name="f39" fmla="*/ f32 f10 1"/>
                                    <a:gd name="f40" fmla="*/ f33 f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3">
                                      <a:pos x="f38" y="f39"/>
                                    </a:cxn>
                                    <a:cxn ang="f23">
                                      <a:pos x="f40" y="f39"/>
                                    </a:cxn>
                                  </a:cxnLst>
                                  <a:rect l="f34" t="f37" r="f35" b="f36"/>
                                  <a:pathLst>
                                    <a:path w="240" h="20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</a:path>
                                  </a:pathLst>
                                </a:custGeom>
                                <a:noFill/>
                                <a:ln w="6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13.45pt;height:14.45pt;mso-position-horizontal-relative:char;mso-position-vertical-relative:line" coordsize="170809,18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">
                      <v:shape id="Freeform 19" o:spid="_x0000_s1027" style="position:absolute;left:3173;top:3173;width:152403;height:12701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SyMAA&#10;AADbAAAADwAAAGRycy9kb3ducmV2LnhtbERPTWvDMAy9F/YfjAa7NU7LMkJWt5SNQm6j2dhZxEoc&#10;Fsup7bXZv58Lhd70eJ/a7GY7ijP5MDhWsMpyEMSt0wP3Cr4+D8sSRIjIGkfHpOCPAuy2D4sNVtpd&#10;+EjnJvYihXCoUIGJcaqkDK0hiyFzE3HiOuctxgR9L7XHSwq3o1zn+Yu0OHBqMDjRm6H2p/m1CrqC&#10;zLuZa//smpP/PjRtcfoolXp6nPevICLN8S6+uWud5q/h+ks6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4SyMAAAADbAAAADwAAAAAAAAAAAAAAAACYAgAAZHJzL2Rvd25y&#10;ZXYueG1sUEsFBgAAAAAEAAQA9QAAAIUDAAAAAA==&#10;" path="m,l240,e" filled="f" strokeweight=".16942mm">
                        <v:path arrowok="t" o:connecttype="custom" o:connectlocs="76202,0;152403,6351;76202,12701;0,6351;0,0;152403,0" o:connectangles="270,0,90,180,0,0" textboxrect="0,0,240,20"/>
                      </v:shape>
                      <v:shape id="Freeform 20" o:spid="_x0000_s1028" style="position:absolute;width:12701;height:173992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l4sEA&#10;AADbAAAADwAAAGRycy9kb3ducmV2LnhtbERPzWoCMRC+F3yHMIIX0WwttLIaRYSClvZQ9QGGzbgb&#10;3UzWzajr2zeFQm/z8f3OfNn5Wt2ojS6wgedxBoq4CNZxaeCwfx9NQUVBtlgHJgMPirBc9J7mmNtw&#10;52+67aRUKYRjjgYqkSbXOhYVeYzj0BAn7hhaj5JgW2rb4j2F+1pPsuxVe3ScGipsaF1Rcd5dvYE4&#10;Gfqv6Qe76+el2cpB3Gn4tjZm0O9WM1BCnfyL/9wbm+a/wO8v6QC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JeLBAAAA2wAAAA8AAAAAAAAAAAAAAAAAmAIAAGRycy9kb3du&#10;cmV2LnhtbFBLBQYAAAAABAAEAPUAAACGAwAAAAA=&#10;" path="m,l,273e" filled="f" strokeweight=".16942mm">
                        <v:path arrowok="t" o:connecttype="custom" o:connectlocs="6351,0;12701,86996;6351,173992;0,86996;0,0;0,173357" o:connectangles="270,0,90,180,0,0" textboxrect="0,0,20,274"/>
                      </v:shape>
                      <v:shape id="Freeform 21" o:spid="_x0000_s1029" style="position:absolute;left:158108;width:12701;height:173992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9lsEA&#10;AADbAAAADwAAAGRycy9kb3ducmV2LnhtbERPzWoCMRC+F3yHMIIX0WyltLIaRYSClvZQ9QGGzbgb&#10;3UzWzajr2zeFQm/z8f3OfNn5Wt2ojS6wgedxBoq4CNZxaeCwfx9NQUVBtlgHJgMPirBc9J7mmNtw&#10;52+67aRUKYRjjgYqkSbXOhYVeYzj0BAn7hhaj5JgW2rb4j2F+1pPsuxVe3ScGipsaF1Rcd5dvYE4&#10;Gfqv6Qe76+el2cpB3Gn4tjZm0O9WM1BCnfyL/9wbm+a/wO8v6QC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vZbBAAAA2wAAAA8AAAAAAAAAAAAAAAAAmAIAAGRycy9kb3du&#10;cmV2LnhtbFBLBQYAAAAABAAEAPUAAACGAwAAAAA=&#10;" path="m,l,273e" filled="f" strokeweight=".16942mm">
                        <v:path arrowok="t" o:connecttype="custom" o:connectlocs="6351,0;12701,86996;6351,173992;0,86996;0,0;0,173357" o:connectangles="270,0,90,180,0,0" textboxrect="0,0,20,274"/>
                      </v:shape>
                      <v:shape id="Freeform 22" o:spid="_x0000_s1030" style="position:absolute;left:3173;top:170809;width:152403;height:12701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KvL4A&#10;AADbAAAADwAAAGRycy9kb3ducmV2LnhtbERPTYvCMBC9L/gfwgje1tTFilSjLC6CN9kqnodmbMo2&#10;k5pErf/eLAje5vE+Z7nubStu5EPjWMFknIEgrpxuuFZwPGw/5yBCRNbYOiYFDwqwXg0+llhod+df&#10;upWxFimEQ4EKTIxdIWWoDFkMY9cRJ+7svMWYoK+l9nhP4baVX1k2kxYbTg0GO9oYqv7Kq1Vwzsn8&#10;mH7np668+NO2rPLLfq7UaNh/L0BE6uNb/HLvdJqfw/8v6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niry+AAAA2wAAAA8AAAAAAAAAAAAAAAAAmAIAAGRycy9kb3ducmV2&#10;LnhtbFBLBQYAAAAABAAEAPUAAACDAwAAAAA=&#10;" path="m,l240,e" filled="f" strokeweight=".16942mm">
                        <v:path arrowok="t" o:connecttype="custom" o:connectlocs="76202,0;152403,6351;76202,12701;0,6351;0,0;152403,0" o:connectangles="270,0,90,180,0,0" textboxrect="0,0,240,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4"/>
              <w:ind w:left="11"/>
              <w:jc w:val="center"/>
            </w:pPr>
            <w:r>
              <w:rPr>
                <w:rFonts w:ascii="標楷體" w:eastAsia="標楷體" w:hAnsi="標楷體" w:cs="標楷體"/>
              </w:rPr>
              <w:t>作品簡述</w:t>
            </w: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before="144"/>
              <w:ind w:left="1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主題名稱：</w:t>
            </w: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2564"/>
        </w:trPr>
        <w:tc>
          <w:tcPr>
            <w:tcW w:w="9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line="309" w:lineRule="exact"/>
            </w:pPr>
            <w:r>
              <w:rPr>
                <w:rFonts w:ascii="標楷體" w:eastAsia="標楷體" w:hAnsi="標楷體" w:cs="標楷體"/>
              </w:rPr>
              <w:t>請填寫約</w:t>
            </w:r>
            <w:r>
              <w:rPr>
                <w:rFonts w:ascii="標楷體" w:eastAsia="標楷體" w:hAnsi="標楷體" w:cs="標楷體"/>
                <w:spacing w:val="-61"/>
              </w:rPr>
              <w:t xml:space="preserve"> </w:t>
            </w:r>
            <w:r>
              <w:rPr>
                <w:rFonts w:eastAsia="標楷體"/>
              </w:rPr>
              <w:t xml:space="preserve">70 </w:t>
            </w:r>
            <w:r>
              <w:rPr>
                <w:rFonts w:ascii="標楷體" w:eastAsia="標楷體" w:hAnsi="標楷體" w:cs="標楷體"/>
              </w:rPr>
              <w:t>字內有關此張作品主題之文字說明或創作心得內容</w:t>
            </w:r>
          </w:p>
        </w:tc>
      </w:tr>
      <w:tr w:rsidR="00D053FB">
        <w:tblPrEx>
          <w:tblCellMar>
            <w:top w:w="0" w:type="dxa"/>
            <w:bottom w:w="0" w:type="dxa"/>
          </w:tblCellMar>
        </w:tblPrEx>
        <w:trPr>
          <w:trHeight w:hRule="exact" w:val="2494"/>
        </w:trPr>
        <w:tc>
          <w:tcPr>
            <w:tcW w:w="9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3FB" w:rsidRDefault="00D81609">
            <w:pPr>
              <w:pStyle w:val="TableParagraph"/>
              <w:overflowPunct w:val="0"/>
              <w:spacing w:line="312" w:lineRule="exact"/>
              <w:ind w:left="76"/>
              <w:jc w:val="center"/>
            </w:pPr>
            <w:r>
              <w:rPr>
                <w:b/>
                <w:bCs/>
                <w:spacing w:val="-7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3"/>
                <w:sz w:val="28"/>
                <w:szCs w:val="28"/>
                <w:u w:val="single"/>
              </w:rPr>
              <w:t>著作使用權同意切結書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  <w:u w:val="single"/>
              </w:rPr>
              <w:t xml:space="preserve"> </w:t>
            </w:r>
          </w:p>
          <w:p w:rsidR="00D053FB" w:rsidRDefault="00D81609">
            <w:pPr>
              <w:pStyle w:val="TableParagraph"/>
              <w:tabs>
                <w:tab w:val="left" w:pos="7633"/>
              </w:tabs>
              <w:overflowPunct w:val="0"/>
              <w:ind w:left="110" w:right="653"/>
            </w:pPr>
            <w:r>
              <w:rPr>
                <w:rFonts w:ascii="標楷體" w:eastAsia="標楷體" w:hAnsi="標楷體" w:cs="標楷體"/>
              </w:rPr>
              <w:t>同意將</w:t>
            </w:r>
            <w:r>
              <w:rPr>
                <w:rFonts w:ascii="標楷體" w:eastAsia="標楷體" w:hAnsi="標楷體" w:cs="標楷體"/>
                <w:spacing w:val="-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本人參加「數位學生證版面」公開徵圖繪畫比賽</w:t>
            </w:r>
            <w:r>
              <w:rPr>
                <w:rFonts w:eastAsia="標楷體"/>
              </w:rPr>
              <w:t>-</w:t>
            </w:r>
            <w:r>
              <w:rPr>
                <w:rFonts w:ascii="標楷體" w:eastAsia="標楷體" w:hAnsi="標楷體" w:cs="標楷體"/>
              </w:rPr>
              <w:t>「</w:t>
            </w:r>
            <w:r>
              <w:rPr>
                <w:rFonts w:eastAsia="標楷體"/>
                <w:u w:val="single"/>
              </w:rPr>
              <w:tab/>
              <w:t>(</w:t>
            </w:r>
            <w:r>
              <w:rPr>
                <w:rFonts w:ascii="標楷體" w:eastAsia="標楷體" w:hAnsi="標楷體" w:cs="標楷體"/>
                <w:u w:val="single"/>
              </w:rPr>
              <w:t>作品名稱</w:t>
            </w:r>
            <w:r>
              <w:rPr>
                <w:rFonts w:eastAsia="標楷體"/>
                <w:u w:val="single"/>
              </w:rPr>
              <w:t>)</w:t>
            </w:r>
            <w:r>
              <w:rPr>
                <w:rFonts w:ascii="標楷體" w:eastAsia="標楷體" w:hAnsi="標楷體" w:cs="標楷體"/>
              </w:rPr>
              <w:t>」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之著作使用權，提供本活動之主辦、協辦單位無償運用。</w:t>
            </w:r>
          </w:p>
          <w:p w:rsidR="00D053FB" w:rsidRDefault="00D81609">
            <w:pPr>
              <w:pStyle w:val="TableParagraph"/>
              <w:tabs>
                <w:tab w:val="left" w:pos="8261"/>
                <w:tab w:val="left" w:pos="8867"/>
              </w:tabs>
              <w:overflowPunct w:val="0"/>
              <w:spacing w:before="190" w:line="640" w:lineRule="atLeast"/>
              <w:ind w:left="5050" w:right="761" w:hanging="20"/>
            </w:pPr>
            <w:r>
              <w:rPr>
                <w:rFonts w:ascii="標楷體" w:eastAsia="標楷體" w:hAnsi="標楷體" w:cs="標楷體"/>
              </w:rPr>
              <w:t>著作人簽名：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ab/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法定代理人簽名：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ab/>
            </w:r>
            <w:r>
              <w:rPr>
                <w:rFonts w:eastAsia="標楷體"/>
                <w:u w:val="single"/>
              </w:rPr>
              <w:tab/>
            </w:r>
            <w:r>
              <w:rPr>
                <w:rFonts w:eastAsia="標楷體"/>
                <w:w w:val="26"/>
                <w:u w:val="single"/>
              </w:rPr>
              <w:t xml:space="preserve"> </w:t>
            </w:r>
          </w:p>
        </w:tc>
      </w:tr>
    </w:tbl>
    <w:p w:rsidR="00D053FB" w:rsidRDefault="00D053FB">
      <w:pPr>
        <w:pStyle w:val="a3"/>
        <w:overflowPunct w:val="0"/>
        <w:spacing w:before="6"/>
        <w:ind w:left="0"/>
        <w:rPr>
          <w:sz w:val="7"/>
          <w:szCs w:val="7"/>
        </w:rPr>
      </w:pPr>
    </w:p>
    <w:p w:rsidR="00D053FB" w:rsidRDefault="00D81609">
      <w:pPr>
        <w:pStyle w:val="a3"/>
        <w:overflowPunct w:val="0"/>
        <w:spacing w:before="27" w:line="360" w:lineRule="auto"/>
      </w:pPr>
      <w:r>
        <w:rPr>
          <w:spacing w:val="-11"/>
          <w:sz w:val="24"/>
          <w:szCs w:val="24"/>
        </w:rPr>
        <w:t>填妥報名表後，</w:t>
      </w:r>
      <w:r>
        <w:rPr>
          <w:sz w:val="24"/>
          <w:szCs w:val="24"/>
        </w:rPr>
        <w:t>請學校統一收齊作品連同活動報名表暨著作使用權同意切結書，協助寄送花蓮縣政府教育處</w:t>
      </w:r>
      <w:r>
        <w:rPr>
          <w:spacing w:val="-11"/>
          <w:sz w:val="24"/>
          <w:szCs w:val="24"/>
        </w:rPr>
        <w:t>，郵寄至「</w:t>
      </w:r>
      <w:r>
        <w:rPr>
          <w:rFonts w:ascii="Times New Roman" w:hAnsi="Times New Roman" w:cs="Times New Roman"/>
          <w:spacing w:val="-11"/>
          <w:sz w:val="24"/>
          <w:szCs w:val="24"/>
        </w:rPr>
        <w:t>花蓮市達固湖灣大路</w:t>
      </w:r>
      <w:r>
        <w:rPr>
          <w:rFonts w:ascii="Times New Roman" w:hAnsi="Times New Roman" w:cs="Times New Roman"/>
          <w:spacing w:val="-11"/>
          <w:sz w:val="24"/>
          <w:szCs w:val="24"/>
        </w:rPr>
        <w:t>1</w:t>
      </w:r>
      <w:r>
        <w:rPr>
          <w:rFonts w:ascii="Times New Roman" w:hAnsi="Times New Roman" w:cs="Times New Roman"/>
          <w:spacing w:val="-11"/>
          <w:sz w:val="24"/>
          <w:szCs w:val="24"/>
        </w:rPr>
        <w:t>號花蓮縣政府教育處教育網路中心</w:t>
      </w:r>
      <w:r>
        <w:rPr>
          <w:sz w:val="24"/>
          <w:szCs w:val="24"/>
        </w:rPr>
        <w:t>收」，聯絡電話：</w:t>
      </w:r>
      <w:r>
        <w:rPr>
          <w:rFonts w:ascii="Times New Roman" w:hAnsi="Times New Roman" w:cs="Times New Roman"/>
          <w:sz w:val="24"/>
          <w:szCs w:val="24"/>
        </w:rPr>
        <w:t>03-8462860</w:t>
      </w:r>
      <w:r>
        <w:rPr>
          <w:rFonts w:ascii="Times New Roman" w:hAnsi="Times New Roman" w:cs="Times New Roman"/>
          <w:sz w:val="24"/>
          <w:szCs w:val="24"/>
        </w:rPr>
        <w:t>分機</w:t>
      </w:r>
      <w:r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>張小姐。</w:t>
      </w:r>
    </w:p>
    <w:sectPr w:rsidR="00D053FB">
      <w:pgSz w:w="11920" w:h="16850"/>
      <w:pgMar w:top="920" w:right="1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09" w:rsidRDefault="00D81609">
      <w:r>
        <w:separator/>
      </w:r>
    </w:p>
  </w:endnote>
  <w:endnote w:type="continuationSeparator" w:id="0">
    <w:p w:rsidR="00D81609" w:rsidRDefault="00D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09" w:rsidRDefault="00D81609">
      <w:r>
        <w:rPr>
          <w:color w:val="000000"/>
        </w:rPr>
        <w:separator/>
      </w:r>
    </w:p>
  </w:footnote>
  <w:footnote w:type="continuationSeparator" w:id="0">
    <w:p w:rsidR="00D81609" w:rsidRDefault="00D81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53FB"/>
    <w:rsid w:val="00BE0FB1"/>
    <w:rsid w:val="00D053FB"/>
    <w:rsid w:val="00D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pPr>
      <w:ind w:left="113"/>
      <w:outlineLvl w:val="0"/>
    </w:pPr>
    <w:rPr>
      <w:rFonts w:ascii="標楷體" w:eastAsia="標楷體" w:hAnsi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283"/>
    </w:pPr>
    <w:rPr>
      <w:rFonts w:ascii="標楷體" w:eastAsia="標楷體" w:hAnsi="標楷體" w:cs="標楷體"/>
      <w:sz w:val="28"/>
      <w:szCs w:val="28"/>
    </w:rPr>
  </w:style>
  <w:style w:type="character" w:customStyle="1" w:styleId="a4">
    <w:name w:val="本文 字元"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pPr>
      <w:ind w:left="113"/>
      <w:outlineLvl w:val="0"/>
    </w:pPr>
    <w:rPr>
      <w:rFonts w:ascii="標楷體" w:eastAsia="標楷體" w:hAnsi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283"/>
    </w:pPr>
    <w:rPr>
      <w:rFonts w:ascii="標楷體" w:eastAsia="標楷體" w:hAnsi="標楷體" w:cs="標楷體"/>
      <w:sz w:val="28"/>
      <w:szCs w:val="28"/>
    </w:rPr>
  </w:style>
  <w:style w:type="character" w:customStyle="1" w:styleId="a4">
    <w:name w:val="本文 字元"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 賴</dc:creator>
  <cp:lastModifiedBy>user</cp:lastModifiedBy>
  <cp:revision>2</cp:revision>
  <cp:lastPrinted>2020-10-06T00:28:00Z</cp:lastPrinted>
  <dcterms:created xsi:type="dcterms:W3CDTF">2020-10-13T06:26:00Z</dcterms:created>
  <dcterms:modified xsi:type="dcterms:W3CDTF">2020-10-13T06:26:00Z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