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8" w:rsidRDefault="00ED3CF8">
      <w:pPr>
        <w:widowControl/>
        <w:spacing w:line="400" w:lineRule="exact"/>
        <w:rPr>
          <w:rFonts w:ascii="標楷體" w:eastAsia="標楷體" w:hAnsi="標楷體"/>
          <w:b/>
          <w:sz w:val="32"/>
        </w:rPr>
      </w:pPr>
    </w:p>
    <w:p w:rsidR="00ED3CF8" w:rsidRDefault="00036B5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花蓮縣</w:t>
      </w:r>
      <w:r>
        <w:rPr>
          <w:rFonts w:ascii="標楷體" w:eastAsia="標楷體" w:hAnsi="標楷體"/>
          <w:b/>
          <w:sz w:val="52"/>
          <w:szCs w:val="52"/>
        </w:rPr>
        <w:t>109</w:t>
      </w:r>
      <w:r>
        <w:rPr>
          <w:rFonts w:ascii="標楷體" w:eastAsia="標楷體" w:hAnsi="標楷體"/>
          <w:b/>
          <w:sz w:val="52"/>
          <w:szCs w:val="52"/>
        </w:rPr>
        <w:t>學年度第</w:t>
      </w:r>
      <w:r>
        <w:rPr>
          <w:rFonts w:ascii="標楷體" w:eastAsia="標楷體" w:hAnsi="標楷體"/>
          <w:b/>
          <w:sz w:val="52"/>
          <w:szCs w:val="52"/>
        </w:rPr>
        <w:t>2</w:t>
      </w:r>
      <w:r>
        <w:rPr>
          <w:rFonts w:ascii="標楷體" w:eastAsia="標楷體" w:hAnsi="標楷體"/>
          <w:b/>
          <w:sz w:val="52"/>
          <w:szCs w:val="52"/>
        </w:rPr>
        <w:t>學期</w:t>
      </w:r>
    </w:p>
    <w:p w:rsidR="00ED3CF8" w:rsidRDefault="00036B5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高級中等以下教育階段非學校型態實驗教育</w:t>
      </w:r>
    </w:p>
    <w:p w:rsidR="00ED3CF8" w:rsidRDefault="00ED3CF8">
      <w:pPr>
        <w:jc w:val="center"/>
        <w:rPr>
          <w:rFonts w:ascii="標楷體" w:eastAsia="標楷體" w:hAnsi="標楷體"/>
          <w:sz w:val="48"/>
          <w:szCs w:val="48"/>
        </w:rPr>
      </w:pPr>
    </w:p>
    <w:p w:rsidR="00ED3CF8" w:rsidRDefault="00036B5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【個人申請適用】</w:t>
      </w:r>
      <w:r>
        <w:rPr>
          <w:rFonts w:ascii="標楷體" w:eastAsia="標楷體" w:hAnsi="標楷體"/>
          <w:sz w:val="48"/>
          <w:szCs w:val="48"/>
        </w:rPr>
        <w:t>(</w:t>
      </w:r>
      <w:r>
        <w:rPr>
          <w:rFonts w:ascii="標楷體" w:eastAsia="標楷體" w:hAnsi="標楷體"/>
          <w:sz w:val="48"/>
          <w:szCs w:val="48"/>
        </w:rPr>
        <w:t>範本</w:t>
      </w:r>
      <w:r>
        <w:rPr>
          <w:rFonts w:ascii="標楷體" w:eastAsia="標楷體" w:hAnsi="標楷體"/>
          <w:sz w:val="48"/>
          <w:szCs w:val="48"/>
        </w:rPr>
        <w:t>)</w:t>
      </w:r>
    </w:p>
    <w:p w:rsidR="00ED3CF8" w:rsidRDefault="00ED3CF8">
      <w:pPr>
        <w:jc w:val="center"/>
        <w:rPr>
          <w:rFonts w:ascii="標楷體" w:eastAsia="標楷體" w:hAnsi="標楷體"/>
          <w:sz w:val="48"/>
          <w:szCs w:val="48"/>
        </w:rPr>
      </w:pPr>
    </w:p>
    <w:p w:rsidR="00ED3CF8" w:rsidRDefault="00ED3CF8">
      <w:pPr>
        <w:jc w:val="center"/>
        <w:rPr>
          <w:rFonts w:ascii="標楷體" w:eastAsia="標楷體" w:hAnsi="標楷體"/>
          <w:sz w:val="72"/>
          <w:szCs w:val="72"/>
        </w:rPr>
      </w:pPr>
    </w:p>
    <w:p w:rsidR="00ED3CF8" w:rsidRDefault="00036B55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r>
        <w:rPr>
          <w:rFonts w:ascii="標楷體" w:eastAsia="標楷體" w:hAnsi="標楷體"/>
          <w:sz w:val="72"/>
          <w:szCs w:val="72"/>
        </w:rPr>
        <w:t>實驗教育計畫書</w:t>
      </w:r>
    </w:p>
    <w:bookmarkEnd w:id="0"/>
    <w:p w:rsidR="00ED3CF8" w:rsidRDefault="00ED3CF8">
      <w:pPr>
        <w:jc w:val="center"/>
        <w:rPr>
          <w:rFonts w:ascii="標楷體" w:eastAsia="標楷體" w:hAnsi="標楷體"/>
          <w:sz w:val="28"/>
          <w:szCs w:val="28"/>
        </w:rPr>
      </w:pPr>
    </w:p>
    <w:p w:rsidR="00ED3CF8" w:rsidRDefault="00ED3CF8">
      <w:pPr>
        <w:jc w:val="center"/>
        <w:rPr>
          <w:rFonts w:ascii="標楷體" w:eastAsia="標楷體" w:hAnsi="標楷體"/>
          <w:sz w:val="28"/>
          <w:szCs w:val="28"/>
        </w:rPr>
      </w:pPr>
    </w:p>
    <w:p w:rsidR="00ED3CF8" w:rsidRDefault="00ED3CF8">
      <w:pPr>
        <w:jc w:val="center"/>
        <w:rPr>
          <w:rFonts w:ascii="標楷體" w:eastAsia="標楷體" w:hAnsi="標楷體"/>
          <w:sz w:val="28"/>
          <w:szCs w:val="28"/>
        </w:rPr>
      </w:pPr>
    </w:p>
    <w:p w:rsidR="00ED3CF8" w:rsidRDefault="00036B5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計畫時程：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</w:t>
      </w:r>
    </w:p>
    <w:p w:rsidR="00ED3CF8" w:rsidRDefault="00036B55">
      <w:pPr>
        <w:spacing w:before="1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（民國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日起至民國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ED3CF8">
      <w:pPr>
        <w:rPr>
          <w:rFonts w:eastAsia="標楷體"/>
          <w:b/>
          <w:sz w:val="28"/>
        </w:rPr>
      </w:pPr>
    </w:p>
    <w:p w:rsidR="00ED3CF8" w:rsidRDefault="00036B55">
      <w:pPr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</w:t>
      </w:r>
    </w:p>
    <w:p w:rsidR="00ED3CF8" w:rsidRDefault="00ED3CF8">
      <w:pPr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800"/>
        <w:rPr>
          <w:rFonts w:ascii="標楷體" w:eastAsia="標楷體" w:hAnsi="標楷體"/>
          <w:sz w:val="44"/>
          <w:szCs w:val="44"/>
        </w:rPr>
      </w:pPr>
    </w:p>
    <w:p w:rsidR="00ED3CF8" w:rsidRDefault="00036B55">
      <w:pPr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實驗教育名稱：</w:t>
      </w:r>
    </w:p>
    <w:p w:rsidR="00ED3CF8" w:rsidRDefault="00036B55">
      <w:pPr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申請學生姓名：</w:t>
      </w:r>
    </w:p>
    <w:p w:rsidR="00ED3CF8" w:rsidRDefault="00036B55">
      <w:pPr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申請學生家長：</w:t>
      </w:r>
    </w:p>
    <w:p w:rsidR="00ED3CF8" w:rsidRDefault="00036B55">
      <w:pPr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申請實施年級：</w:t>
      </w:r>
    </w:p>
    <w:p w:rsidR="00ED3CF8" w:rsidRDefault="00ED3CF8">
      <w:pPr>
        <w:jc w:val="center"/>
        <w:rPr>
          <w:rFonts w:ascii="標楷體" w:eastAsia="標楷體" w:hAnsi="標楷體"/>
          <w:sz w:val="44"/>
          <w:szCs w:val="44"/>
        </w:rPr>
      </w:pPr>
    </w:p>
    <w:p w:rsidR="00ED3CF8" w:rsidRDefault="00036B55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中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華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民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國</w:t>
      </w:r>
      <w:r>
        <w:rPr>
          <w:rFonts w:eastAsia="標楷體"/>
          <w:b/>
          <w:sz w:val="40"/>
        </w:rPr>
        <w:t>109</w:t>
      </w:r>
      <w:r>
        <w:rPr>
          <w:rFonts w:eastAsia="標楷體"/>
          <w:b/>
          <w:sz w:val="40"/>
        </w:rPr>
        <w:t>年</w:t>
      </w:r>
      <w:r>
        <w:rPr>
          <w:rFonts w:eastAsia="標楷體"/>
          <w:b/>
          <w:sz w:val="40"/>
        </w:rPr>
        <w:t xml:space="preserve">   </w:t>
      </w:r>
      <w:r>
        <w:rPr>
          <w:rFonts w:eastAsia="標楷體"/>
          <w:b/>
          <w:sz w:val="40"/>
        </w:rPr>
        <w:t>月</w:t>
      </w:r>
      <w:r>
        <w:rPr>
          <w:rFonts w:eastAsia="標楷體"/>
          <w:b/>
          <w:sz w:val="40"/>
        </w:rPr>
        <w:t xml:space="preserve">  </w:t>
      </w:r>
    </w:p>
    <w:p w:rsidR="00ED3CF8" w:rsidRDefault="00ED3CF8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ED3CF8" w:rsidRDefault="00036B55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/>
          <w:b/>
          <w:sz w:val="72"/>
          <w:szCs w:val="72"/>
        </w:rPr>
        <w:t>目</w:t>
      </w:r>
      <w:r>
        <w:rPr>
          <w:rFonts w:ascii="標楷體" w:eastAsia="標楷體" w:hAnsi="標楷體"/>
          <w:b/>
          <w:sz w:val="72"/>
          <w:szCs w:val="72"/>
        </w:rPr>
        <w:t xml:space="preserve">   </w:t>
      </w:r>
      <w:r>
        <w:rPr>
          <w:rFonts w:ascii="標楷體" w:eastAsia="標楷體" w:hAnsi="標楷體"/>
          <w:b/>
          <w:sz w:val="72"/>
          <w:szCs w:val="72"/>
        </w:rPr>
        <w:t>錄</w:t>
      </w:r>
    </w:p>
    <w:p w:rsidR="00ED3CF8" w:rsidRDefault="00036B55">
      <w:pPr>
        <w:ind w:left="1799" w:hanging="179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壹、實驗教育目的及方式</w:t>
      </w:r>
      <w:r>
        <w:rPr>
          <w:rFonts w:ascii="標楷體" w:eastAsia="標楷體" w:hAnsi="標楷體"/>
          <w:sz w:val="52"/>
          <w:szCs w:val="52"/>
        </w:rPr>
        <w:t>…………………00</w:t>
      </w:r>
    </w:p>
    <w:p w:rsidR="00ED3CF8" w:rsidRDefault="00036B55">
      <w:pPr>
        <w:ind w:left="1799" w:hanging="1799"/>
      </w:pPr>
      <w:r>
        <w:rPr>
          <w:rFonts w:ascii="標楷體" w:eastAsia="標楷體" w:hAnsi="標楷體"/>
          <w:sz w:val="52"/>
          <w:szCs w:val="52"/>
        </w:rPr>
        <w:t>貳、學生現況描述</w:t>
      </w:r>
      <w:r>
        <w:rPr>
          <w:rFonts w:ascii="標楷體" w:eastAsia="標楷體" w:hAnsi="標楷體"/>
        </w:rPr>
        <w:t>（含生活照）</w:t>
      </w:r>
      <w:r>
        <w:rPr>
          <w:rFonts w:ascii="標楷體" w:eastAsia="標楷體" w:hAnsi="標楷體"/>
          <w:sz w:val="52"/>
          <w:szCs w:val="52"/>
        </w:rPr>
        <w:t>…………………00</w:t>
      </w:r>
    </w:p>
    <w:p w:rsidR="00ED3CF8" w:rsidRDefault="00036B55">
      <w:pPr>
        <w:ind w:left="1799" w:hanging="1799"/>
      </w:pPr>
      <w:r>
        <w:rPr>
          <w:rFonts w:ascii="標楷體" w:eastAsia="標楷體" w:hAnsi="標楷體"/>
          <w:sz w:val="52"/>
          <w:szCs w:val="52"/>
        </w:rPr>
        <w:t>参、課程內容</w:t>
      </w:r>
      <w:r>
        <w:rPr>
          <w:rFonts w:ascii="標楷體" w:eastAsia="標楷體" w:hAnsi="標楷體"/>
        </w:rPr>
        <w:t>（含學習科目、教材、教法、師資、評量方式）</w:t>
      </w:r>
      <w:r>
        <w:rPr>
          <w:rFonts w:ascii="標楷體" w:eastAsia="標楷體" w:hAnsi="標楷體"/>
          <w:sz w:val="52"/>
          <w:szCs w:val="52"/>
        </w:rPr>
        <w:t>………00</w:t>
      </w:r>
    </w:p>
    <w:p w:rsidR="00ED3CF8" w:rsidRDefault="00036B55">
      <w:pPr>
        <w:ind w:left="1799" w:hanging="179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肆、學習日課程表</w:t>
      </w:r>
      <w:r>
        <w:rPr>
          <w:rFonts w:ascii="標楷體" w:eastAsia="標楷體" w:hAnsi="標楷體"/>
          <w:sz w:val="52"/>
          <w:szCs w:val="52"/>
        </w:rPr>
        <w:t xml:space="preserve"> …………………………00</w:t>
      </w:r>
    </w:p>
    <w:p w:rsidR="00ED3CF8" w:rsidRDefault="00036B55">
      <w:pPr>
        <w:ind w:left="1799" w:hanging="179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伍、預定使用學校設施及設備項目目</w:t>
      </w:r>
      <w:r>
        <w:rPr>
          <w:rFonts w:ascii="標楷體" w:eastAsia="標楷體" w:hAnsi="標楷體"/>
          <w:sz w:val="52"/>
          <w:szCs w:val="52"/>
        </w:rPr>
        <w:t>………00</w:t>
      </w:r>
    </w:p>
    <w:p w:rsidR="00ED3CF8" w:rsidRDefault="00036B55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陸、預期成效</w:t>
      </w:r>
      <w:r>
        <w:rPr>
          <w:rFonts w:ascii="標楷體" w:eastAsia="標楷體" w:hAnsi="標楷體"/>
          <w:sz w:val="52"/>
          <w:szCs w:val="52"/>
        </w:rPr>
        <w:t xml:space="preserve">   ……………………………00</w:t>
      </w:r>
    </w:p>
    <w:p w:rsidR="00ED3CF8" w:rsidRDefault="00036B55">
      <w:pPr>
        <w:ind w:left="1799" w:hanging="1799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柒、附件</w:t>
      </w:r>
      <w:r>
        <w:rPr>
          <w:rFonts w:ascii="標楷體" w:eastAsia="標楷體" w:hAnsi="標楷體"/>
          <w:sz w:val="52"/>
          <w:szCs w:val="52"/>
        </w:rPr>
        <w:t xml:space="preserve">   …………………………………00</w:t>
      </w:r>
    </w:p>
    <w:p w:rsidR="00ED3CF8" w:rsidRDefault="00036B55">
      <w:pPr>
        <w:ind w:left="1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一、教學人員名冊</w:t>
      </w:r>
    </w:p>
    <w:p w:rsidR="00ED3CF8" w:rsidRDefault="00036B55">
      <w:pPr>
        <w:ind w:left="1" w:firstLine="520"/>
      </w:pPr>
      <w:r>
        <w:rPr>
          <w:rFonts w:ascii="標楷體" w:eastAsia="標楷體" w:hAnsi="標楷體"/>
          <w:sz w:val="52"/>
          <w:szCs w:val="52"/>
        </w:rPr>
        <w:t>二、家長同意書</w:t>
      </w:r>
      <w:r>
        <w:rPr>
          <w:rFonts w:ascii="標楷體" w:eastAsia="標楷體" w:hAnsi="標楷體"/>
          <w:sz w:val="32"/>
        </w:rPr>
        <w:t>（需父母雙方或法定監護人簽章）</w:t>
      </w:r>
    </w:p>
    <w:p w:rsidR="00ED3CF8" w:rsidRDefault="00036B55">
      <w:pPr>
        <w:ind w:left="1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三、教學人員學經歷證明文件影本</w:t>
      </w:r>
    </w:p>
    <w:p w:rsidR="00ED3CF8" w:rsidRDefault="00036B55">
      <w:pPr>
        <w:ind w:left="1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四、教學環境之照片</w:t>
      </w:r>
    </w:p>
    <w:p w:rsidR="00ED3CF8" w:rsidRDefault="00036B55">
      <w:pPr>
        <w:ind w:left="1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五、學生戶口名簿影本或戶籍謄本</w:t>
      </w:r>
    </w:p>
    <w:p w:rsidR="00ED3CF8" w:rsidRDefault="00ED3CF8">
      <w:pPr>
        <w:ind w:left="1799" w:hanging="1799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799" w:hanging="1799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036B55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壹、實驗教育目的及方式</w:t>
      </w:r>
    </w:p>
    <w:tbl>
      <w:tblPr>
        <w:tblW w:w="9468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ED3C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一、目的：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</w:tbl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036B55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貳、學生現況描述</w:t>
      </w:r>
    </w:p>
    <w:p w:rsidR="00ED3CF8" w:rsidRDefault="00036B55">
      <w:pPr>
        <w:ind w:left="1799" w:hanging="1799"/>
        <w:jc w:val="center"/>
      </w:pPr>
      <w:r>
        <w:rPr>
          <w:rFonts w:ascii="標楷體" w:eastAsia="標楷體" w:hAnsi="標楷體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886200" cy="2286000"/>
                <wp:effectExtent l="19050" t="19050" r="38100" b="38100"/>
                <wp:wrapNone/>
                <wp:docPr id="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custDash>
                            <a:ds d="800000" sp="800000"/>
                            <a:ds d="100000" sp="800000"/>
                          </a:custDash>
                          <a:miter/>
                        </a:ln>
                      </wps:spPr>
                      <wps:txbx>
                        <w:txbxContent>
                          <w:p w:rsidR="00ED3CF8" w:rsidRDefault="00ED3CF8">
                            <w:pPr>
                              <w:jc w:val="center"/>
                            </w:pPr>
                          </w:p>
                          <w:p w:rsidR="00ED3CF8" w:rsidRDefault="00ED3CF8">
                            <w:pPr>
                              <w:jc w:val="center"/>
                            </w:pPr>
                          </w:p>
                          <w:p w:rsidR="00ED3CF8" w:rsidRDefault="00ED3CF8">
                            <w:pPr>
                              <w:jc w:val="center"/>
                            </w:pPr>
                          </w:p>
                          <w:p w:rsidR="00ED3CF8" w:rsidRDefault="00ED3CF8">
                            <w:pPr>
                              <w:jc w:val="center"/>
                            </w:pPr>
                          </w:p>
                          <w:p w:rsidR="00ED3CF8" w:rsidRDefault="00036B55">
                            <w:pPr>
                              <w:jc w:val="center"/>
                            </w:pPr>
                            <w:r>
                              <w:t>請黏貼孩子之生活照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99pt;margin-top:27pt;width:306pt;height:18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" strokeweight="4.5pt">
                <v:textbox>
                  <w:txbxContent>
                    <w:p w:rsidR="00ED3CF8" w:rsidRDefault="00ED3CF8">
                      <w:pPr>
                        <w:jc w:val="center"/>
                      </w:pPr>
                    </w:p>
                    <w:p w:rsidR="00ED3CF8" w:rsidRDefault="00ED3CF8">
                      <w:pPr>
                        <w:jc w:val="center"/>
                      </w:pPr>
                    </w:p>
                    <w:p w:rsidR="00ED3CF8" w:rsidRDefault="00ED3CF8">
                      <w:pPr>
                        <w:jc w:val="center"/>
                      </w:pPr>
                    </w:p>
                    <w:p w:rsidR="00ED3CF8" w:rsidRDefault="00ED3CF8">
                      <w:pPr>
                        <w:jc w:val="center"/>
                      </w:pPr>
                    </w:p>
                    <w:p w:rsidR="00ED3CF8" w:rsidRDefault="00036B55">
                      <w:pPr>
                        <w:jc w:val="center"/>
                      </w:pPr>
                      <w:r>
                        <w:t>請黏貼孩子之生活照</w:t>
                      </w:r>
                    </w:p>
                  </w:txbxContent>
                </v:textbox>
              </v:rect>
            </w:pict>
          </mc:Fallback>
        </mc:AlternateContent>
      </w:r>
    </w:p>
    <w:p w:rsidR="00ED3CF8" w:rsidRDefault="00ED3CF8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ED3CF8" w:rsidRDefault="00ED3CF8">
      <w:pPr>
        <w:ind w:left="1799" w:hanging="1799"/>
        <w:rPr>
          <w:rFonts w:ascii="標楷體" w:eastAsia="標楷體" w:hAnsi="標楷體"/>
          <w:sz w:val="52"/>
          <w:szCs w:val="52"/>
        </w:rPr>
      </w:pPr>
    </w:p>
    <w:p w:rsidR="00ED3CF8" w:rsidRDefault="00036B55">
      <w:pPr>
        <w:ind w:left="970" w:hanging="9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具體描述：</w:t>
      </w:r>
    </w:p>
    <w:tbl>
      <w:tblPr>
        <w:tblW w:w="9800" w:type="dxa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一、個性描述：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二、平時興趣：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三、健康狀況：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四、學習態度：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五、家庭成員：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六、人際互動：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七、特殊表現：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八、其他方面：</w:t>
            </w: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</w:tbl>
    <w:p w:rsidR="00ED3CF8" w:rsidRDefault="00ED3CF8">
      <w:pPr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036B55">
      <w:pPr>
        <w:tabs>
          <w:tab w:val="left" w:pos="294"/>
        </w:tabs>
        <w:jc w:val="center"/>
      </w:pPr>
      <w:r>
        <w:rPr>
          <w:rFonts w:ascii="標楷體" w:eastAsia="標楷體" w:hAnsi="標楷體"/>
          <w:b/>
          <w:sz w:val="52"/>
          <w:szCs w:val="52"/>
        </w:rPr>
        <w:t>参、課程內容</w:t>
      </w:r>
      <w:r>
        <w:rPr>
          <w:rFonts w:ascii="標楷體" w:eastAsia="標楷體" w:hAnsi="標楷體"/>
          <w:b/>
        </w:rPr>
        <w:t>（含學習科目、教材、教法、師資、評量方式）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項目</w:t>
            </w:r>
          </w:p>
          <w:p w:rsidR="00ED3CF8" w:rsidRDefault="00036B5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3CF8" w:rsidRDefault="00ED3CF8">
      <w:pPr>
        <w:tabs>
          <w:tab w:val="left" w:pos="294"/>
        </w:tabs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ED3CF8" w:rsidRDefault="00036B55">
      <w:pPr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ED3CF8">
      <w:pPr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036B55">
      <w:pPr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肆、學習日課程表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03"/>
        <w:gridCol w:w="1486"/>
        <w:gridCol w:w="1486"/>
        <w:gridCol w:w="1338"/>
        <w:gridCol w:w="1338"/>
        <w:gridCol w:w="1238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</w:p>
          <w:p w:rsidR="00ED3CF8" w:rsidRDefault="00036B5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星期五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08:00-09:00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3CF8" w:rsidRDefault="00ED3CF8">
      <w:pPr>
        <w:tabs>
          <w:tab w:val="left" w:pos="294"/>
        </w:tabs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ED3CF8" w:rsidRDefault="00ED3CF8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ED3CF8" w:rsidRDefault="00036B55">
      <w:pPr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ED3CF8">
      <w:pPr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ED3CF8" w:rsidRDefault="00036B55">
      <w:pPr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伍、預定使用學校設施及設備項目</w:t>
      </w:r>
    </w:p>
    <w:tbl>
      <w:tblPr>
        <w:tblW w:w="9468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ED3C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一、學校設施：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二、設備項目：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含軟、硬體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  <w:p w:rsidR="00ED3CF8" w:rsidRDefault="00ED3CF8">
            <w:pPr>
              <w:rPr>
                <w:rFonts w:ascii="標楷體" w:eastAsia="標楷體" w:hAnsi="標楷體"/>
              </w:rPr>
            </w:pPr>
          </w:p>
        </w:tc>
      </w:tr>
    </w:tbl>
    <w:p w:rsidR="00ED3CF8" w:rsidRDefault="00ED3CF8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ED3CF8" w:rsidRDefault="00ED3CF8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ED3CF8" w:rsidRDefault="00036B55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家長需求表</w:t>
      </w:r>
      <w:r>
        <w:rPr>
          <w:rFonts w:ascii="標楷體" w:eastAsia="標楷體" w:hAnsi="標楷體"/>
          <w:b/>
          <w:sz w:val="32"/>
          <w:szCs w:val="32"/>
        </w:rPr>
        <w:t xml:space="preserve"> (</w:t>
      </w:r>
      <w:r>
        <w:rPr>
          <w:rFonts w:ascii="標楷體" w:eastAsia="標楷體" w:hAnsi="標楷體"/>
          <w:b/>
          <w:sz w:val="32"/>
          <w:szCs w:val="32"/>
        </w:rPr>
        <w:t>不與學校合作者，免填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7997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欲與學校合作者，需要學校協助事項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ind w:left="228" w:hanging="235"/>
              <w:rPr>
                <w:rFonts w:ascii="標楷體" w:eastAsia="標楷體" w:hAnsi="標楷體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ED3CF8" w:rsidRDefault="00ED3CF8"/>
    <w:tbl>
      <w:tblPr>
        <w:tblW w:w="9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7997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ED3CF8" w:rsidRDefault="00ED3CF8"/>
    <w:tbl>
      <w:tblPr>
        <w:tblW w:w="9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7997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spacing w:line="0" w:lineRule="atLeast"/>
              <w:ind w:left="240" w:right="113" w:hanging="240"/>
              <w:rPr>
                <w:rFonts w:ascii="標楷體" w:eastAsia="標楷體" w:hAnsi="標楷體"/>
              </w:rPr>
            </w:pPr>
          </w:p>
        </w:tc>
      </w:tr>
    </w:tbl>
    <w:p w:rsidR="00ED3CF8" w:rsidRDefault="00ED3CF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ED3CF8" w:rsidRDefault="00036B55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家長：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color w:val="000000"/>
          <w:sz w:val="32"/>
          <w:szCs w:val="32"/>
        </w:rPr>
        <w:t>（簽名）</w:t>
      </w:r>
    </w:p>
    <w:p w:rsidR="00ED3CF8" w:rsidRDefault="00ED3CF8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ED3CF8" w:rsidRDefault="00036B55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設籍學校承辦人：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ED3CF8" w:rsidRDefault="00036B55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</w:p>
    <w:p w:rsidR="00ED3CF8" w:rsidRDefault="00036B55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任：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ED3CF8" w:rsidRDefault="00036B55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校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: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ED3CF8" w:rsidRDefault="00ED3CF8">
      <w:pPr>
        <w:spacing w:line="600" w:lineRule="exact"/>
        <w:ind w:left="1801" w:hanging="1801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spacing w:line="600" w:lineRule="exact"/>
        <w:ind w:left="1801" w:hanging="1801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spacing w:line="600" w:lineRule="exact"/>
        <w:ind w:left="1801" w:hanging="1801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spacing w:line="600" w:lineRule="exact"/>
        <w:ind w:left="1801" w:hanging="1801"/>
        <w:rPr>
          <w:rFonts w:ascii="標楷體" w:eastAsia="標楷體" w:hAnsi="標楷體"/>
          <w:b/>
          <w:sz w:val="52"/>
          <w:szCs w:val="52"/>
        </w:rPr>
      </w:pPr>
    </w:p>
    <w:p w:rsidR="00ED3CF8" w:rsidRDefault="00ED3CF8">
      <w:pPr>
        <w:spacing w:line="600" w:lineRule="exact"/>
        <w:ind w:left="1801" w:hanging="1801"/>
        <w:rPr>
          <w:rFonts w:ascii="標楷體" w:eastAsia="標楷體" w:hAnsi="標楷體"/>
          <w:b/>
          <w:sz w:val="52"/>
          <w:szCs w:val="52"/>
        </w:rPr>
        <w:sectPr w:rsidR="00ED3CF8">
          <w:pgSz w:w="11906" w:h="16838"/>
          <w:pgMar w:top="567" w:right="851" w:bottom="567" w:left="851" w:header="720" w:footer="720" w:gutter="0"/>
          <w:cols w:space="720"/>
          <w:docGrid w:type="lines" w:linePitch="365"/>
        </w:sectPr>
      </w:pPr>
    </w:p>
    <w:p w:rsidR="00ED3CF8" w:rsidRDefault="00036B55">
      <w:pPr>
        <w:spacing w:line="600" w:lineRule="exact"/>
        <w:ind w:left="1811" w:hanging="1811"/>
      </w:pPr>
      <w:r>
        <w:rPr>
          <w:rFonts w:ascii="標楷體" w:eastAsia="標楷體" w:hAnsi="標楷體"/>
          <w:b/>
          <w:sz w:val="52"/>
          <w:szCs w:val="52"/>
        </w:rPr>
        <w:lastRenderedPageBreak/>
        <w:t>陸、預計學習進度表</w:t>
      </w:r>
      <w:r>
        <w:rPr>
          <w:rFonts w:ascii="標楷體" w:eastAsia="標楷體" w:hAnsi="標楷體"/>
          <w:sz w:val="52"/>
          <w:szCs w:val="52"/>
        </w:rPr>
        <w:t>【</w:t>
      </w:r>
      <w:r>
        <w:rPr>
          <w:rFonts w:ascii="標楷體" w:eastAsia="標楷體" w:hAnsi="標楷體"/>
          <w:sz w:val="52"/>
          <w:szCs w:val="52"/>
        </w:rPr>
        <w:t>109</w:t>
      </w:r>
      <w:r>
        <w:rPr>
          <w:rFonts w:ascii="標楷體" w:eastAsia="標楷體" w:hAnsi="標楷體"/>
          <w:sz w:val="52"/>
          <w:szCs w:val="52"/>
        </w:rPr>
        <w:t>學年度第</w:t>
      </w:r>
      <w:r>
        <w:rPr>
          <w:rFonts w:ascii="標楷體" w:eastAsia="標楷體" w:hAnsi="標楷體"/>
          <w:sz w:val="52"/>
          <w:szCs w:val="52"/>
        </w:rPr>
        <w:t>2</w:t>
      </w:r>
      <w:r>
        <w:rPr>
          <w:rFonts w:ascii="標楷體" w:eastAsia="標楷體" w:hAnsi="標楷體"/>
          <w:sz w:val="52"/>
          <w:szCs w:val="52"/>
        </w:rPr>
        <w:t>學期】</w:t>
      </w:r>
      <w:r>
        <w:rPr>
          <w:rFonts w:ascii="標楷體" w:eastAsia="標楷體" w:hAnsi="標楷體"/>
          <w:sz w:val="28"/>
          <w:szCs w:val="28"/>
        </w:rPr>
        <w:t>（請依據前項【</w:t>
      </w:r>
      <w:r>
        <w:rPr>
          <w:rFonts w:ascii="標楷體" w:eastAsia="標楷體" w:hAnsi="標楷體"/>
          <w:b/>
          <w:sz w:val="28"/>
          <w:szCs w:val="28"/>
        </w:rPr>
        <w:t>参、課程內容</w:t>
      </w:r>
      <w:r>
        <w:rPr>
          <w:rFonts w:ascii="標楷體" w:eastAsia="標楷體" w:hAnsi="標楷體"/>
          <w:sz w:val="28"/>
          <w:szCs w:val="28"/>
        </w:rPr>
        <w:t>】填寫）</w:t>
      </w:r>
    </w:p>
    <w:tbl>
      <w:tblPr>
        <w:tblW w:w="15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各科教學進度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</w:tbl>
    <w:p w:rsidR="00ED3CF8" w:rsidRDefault="00036B55">
      <w:pPr>
        <w:spacing w:line="600" w:lineRule="exact"/>
        <w:ind w:left="979" w:hanging="979"/>
        <w:jc w:val="center"/>
        <w:sectPr w:rsidR="00ED3CF8">
          <w:pgSz w:w="16838" w:h="11906" w:orient="landscape"/>
          <w:pgMar w:top="851" w:right="567" w:bottom="851" w:left="567" w:header="720" w:footer="720" w:gutter="0"/>
          <w:cols w:space="720"/>
          <w:docGrid w:type="linesAndChars" w:linePitch="377"/>
        </w:sectPr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036B55">
      <w:pPr>
        <w:spacing w:line="600" w:lineRule="exact"/>
        <w:ind w:left="1809" w:hanging="1809"/>
      </w:pPr>
      <w:r>
        <w:rPr>
          <w:rFonts w:ascii="標楷體" w:eastAsia="標楷體" w:hAnsi="標楷體"/>
          <w:sz w:val="52"/>
          <w:szCs w:val="52"/>
        </w:rPr>
        <w:lastRenderedPageBreak/>
        <w:t>預計學習進度表【</w:t>
      </w:r>
      <w:r>
        <w:rPr>
          <w:rFonts w:ascii="標楷體" w:eastAsia="標楷體" w:hAnsi="標楷體"/>
          <w:sz w:val="52"/>
          <w:szCs w:val="52"/>
        </w:rPr>
        <w:t>109</w:t>
      </w:r>
      <w:r>
        <w:rPr>
          <w:rFonts w:ascii="標楷體" w:eastAsia="標楷體" w:hAnsi="標楷體"/>
          <w:sz w:val="52"/>
          <w:szCs w:val="52"/>
        </w:rPr>
        <w:t>學年度第</w:t>
      </w:r>
      <w:r>
        <w:rPr>
          <w:rFonts w:ascii="標楷體" w:eastAsia="標楷體" w:hAnsi="標楷體"/>
          <w:sz w:val="52"/>
          <w:szCs w:val="52"/>
        </w:rPr>
        <w:t>2</w:t>
      </w:r>
      <w:r>
        <w:rPr>
          <w:rFonts w:ascii="標楷體" w:eastAsia="標楷體" w:hAnsi="標楷體"/>
          <w:sz w:val="52"/>
          <w:szCs w:val="52"/>
        </w:rPr>
        <w:t>學期】</w:t>
      </w:r>
      <w:r>
        <w:rPr>
          <w:rFonts w:ascii="標楷體" w:eastAsia="標楷體" w:hAnsi="標楷體"/>
          <w:sz w:val="28"/>
          <w:szCs w:val="28"/>
        </w:rPr>
        <w:t>（請依據前項【</w:t>
      </w:r>
      <w:r>
        <w:rPr>
          <w:rFonts w:ascii="標楷體" w:eastAsia="標楷體" w:hAnsi="標楷體"/>
          <w:b/>
          <w:sz w:val="28"/>
          <w:szCs w:val="28"/>
        </w:rPr>
        <w:t>参、課程內容</w:t>
      </w:r>
      <w:r>
        <w:rPr>
          <w:rFonts w:ascii="標楷體" w:eastAsia="標楷體" w:hAnsi="標楷體"/>
          <w:sz w:val="28"/>
          <w:szCs w:val="28"/>
        </w:rPr>
        <w:t>】填寫）</w:t>
      </w:r>
    </w:p>
    <w:tbl>
      <w:tblPr>
        <w:tblW w:w="15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各科教學進度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ED3CF8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pStyle w:val="af0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CF8" w:rsidRDefault="00036B55">
            <w:pPr>
              <w:jc w:val="center"/>
            </w:pPr>
            <w:r>
              <w:t>（科目）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trHeight w:val="2058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CF8" w:rsidRDefault="00ED3CF8">
            <w:pPr>
              <w:rPr>
                <w:sz w:val="22"/>
              </w:rPr>
            </w:pPr>
          </w:p>
        </w:tc>
      </w:tr>
    </w:tbl>
    <w:p w:rsidR="00ED3CF8" w:rsidRDefault="00036B55">
      <w:pPr>
        <w:spacing w:line="600" w:lineRule="exact"/>
        <w:ind w:left="979" w:hanging="979"/>
        <w:jc w:val="center"/>
        <w:sectPr w:rsidR="00ED3CF8">
          <w:pgSz w:w="16838" w:h="11906" w:orient="landscape"/>
          <w:pgMar w:top="851" w:right="567" w:bottom="851" w:left="567" w:header="720" w:footer="720" w:gutter="0"/>
          <w:cols w:space="720"/>
          <w:docGrid w:type="linesAndChars" w:linePitch="377"/>
        </w:sectPr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036B5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柒、附件</w:t>
      </w:r>
    </w:p>
    <w:p w:rsidR="00ED3CF8" w:rsidRDefault="00036B55">
      <w:pPr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t>附件一：教學人員名冊</w:t>
      </w:r>
      <w:r>
        <w:rPr>
          <w:rFonts w:ascii="標楷體" w:eastAsia="標楷體" w:hAnsi="標楷體"/>
          <w:b/>
        </w:rPr>
        <w:t>（</w:t>
      </w:r>
      <w:r>
        <w:rPr>
          <w:rFonts w:ascii="標楷體" w:eastAsia="標楷體" w:hAnsi="標楷體"/>
        </w:rPr>
        <w:t>請於附件三附上學、經歷證明文件影本）</w:t>
      </w:r>
    </w:p>
    <w:p w:rsidR="00ED3CF8" w:rsidRDefault="00036B55">
      <w:pPr>
        <w:ind w:left="-2" w:firstLine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請依序將主要教學者之名單，詳列如下：</w:t>
      </w:r>
    </w:p>
    <w:tbl>
      <w:tblPr>
        <w:tblW w:w="9648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3780"/>
        <w:gridCol w:w="1260"/>
        <w:gridCol w:w="2988"/>
      </w:tblGrid>
      <w:tr w:rsidR="00ED3C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036B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F8" w:rsidRDefault="00ED3C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3CF8" w:rsidRDefault="00036B55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ED3CF8" w:rsidRDefault="00036B55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附件二：家長同意書</w:t>
      </w:r>
    </w:p>
    <w:p w:rsidR="00ED3CF8" w:rsidRDefault="00036B55">
      <w:pPr>
        <w:spacing w:line="1000" w:lineRule="exact"/>
        <w:ind w:left="578" w:hanging="38"/>
      </w:pPr>
      <w:r>
        <w:rPr>
          <w:rFonts w:ascii="標楷體" w:eastAsia="標楷體" w:hAnsi="標楷體"/>
          <w:sz w:val="48"/>
          <w:szCs w:val="48"/>
        </w:rPr>
        <w:t>立同意書人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</w:t>
      </w:r>
      <w:r>
        <w:rPr>
          <w:rFonts w:ascii="標楷體" w:eastAsia="標楷體" w:hAnsi="標楷體"/>
          <w:sz w:val="48"/>
          <w:szCs w:val="48"/>
        </w:rPr>
        <w:t>、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/>
          <w:sz w:val="48"/>
          <w:szCs w:val="48"/>
        </w:rPr>
        <w:t>，同意本人子女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　</w:t>
      </w:r>
      <w:r>
        <w:rPr>
          <w:rFonts w:ascii="標楷體" w:eastAsia="標楷體" w:hAnsi="標楷體"/>
          <w:sz w:val="48"/>
          <w:szCs w:val="48"/>
        </w:rPr>
        <w:t>申請辦理</w:t>
      </w:r>
      <w:r>
        <w:rPr>
          <w:rFonts w:ascii="標楷體" w:eastAsia="標楷體" w:hAnsi="標楷體"/>
          <w:sz w:val="48"/>
          <w:szCs w:val="48"/>
        </w:rPr>
        <w:t>109</w:t>
      </w:r>
      <w:r>
        <w:rPr>
          <w:rFonts w:ascii="標楷體" w:eastAsia="標楷體" w:hAnsi="標楷體"/>
          <w:sz w:val="48"/>
          <w:szCs w:val="48"/>
        </w:rPr>
        <w:t xml:space="preserve">學年度高級中等以下教育階段非學校型態實驗教育。　　　</w:t>
      </w:r>
    </w:p>
    <w:p w:rsidR="00ED3CF8" w:rsidRDefault="00036B55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此致</w:t>
      </w:r>
    </w:p>
    <w:p w:rsidR="00ED3CF8" w:rsidRDefault="00036B55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花蓮縣政府</w:t>
      </w: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036B55">
      <w:pPr>
        <w:spacing w:line="1000" w:lineRule="exact"/>
        <w:ind w:left="1661" w:hanging="1661"/>
      </w:pPr>
      <w:r>
        <w:rPr>
          <w:rFonts w:ascii="標楷體" w:eastAsia="標楷體" w:hAnsi="標楷體"/>
          <w:sz w:val="48"/>
          <w:szCs w:val="48"/>
        </w:rPr>
        <w:t>立書人：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</w:t>
      </w:r>
      <w:r>
        <w:rPr>
          <w:rFonts w:ascii="標楷體" w:eastAsia="標楷體" w:hAnsi="標楷體"/>
          <w:sz w:val="48"/>
          <w:szCs w:val="48"/>
        </w:rPr>
        <w:t>、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/>
          <w:sz w:val="48"/>
          <w:szCs w:val="48"/>
        </w:rPr>
        <w:t>（簽章）</w:t>
      </w: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ED3CF8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ED3CF8" w:rsidRDefault="00036B55">
      <w:pPr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中華民國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 xml:space="preserve">         </w:t>
      </w:r>
      <w:r>
        <w:rPr>
          <w:rFonts w:ascii="標楷體" w:eastAsia="標楷體" w:hAnsi="標楷體"/>
          <w:sz w:val="48"/>
          <w:szCs w:val="48"/>
        </w:rPr>
        <w:t>年</w:t>
      </w:r>
      <w:r>
        <w:rPr>
          <w:rFonts w:ascii="標楷體" w:eastAsia="標楷體" w:hAnsi="標楷體"/>
          <w:sz w:val="48"/>
          <w:szCs w:val="48"/>
        </w:rPr>
        <w:t xml:space="preserve">       </w:t>
      </w:r>
      <w:r>
        <w:rPr>
          <w:rFonts w:ascii="標楷體" w:eastAsia="標楷體" w:hAnsi="標楷體"/>
          <w:sz w:val="48"/>
          <w:szCs w:val="48"/>
        </w:rPr>
        <w:t>月</w:t>
      </w:r>
      <w:r>
        <w:rPr>
          <w:rFonts w:ascii="標楷體" w:eastAsia="標楷體" w:hAnsi="標楷體"/>
          <w:sz w:val="48"/>
          <w:szCs w:val="48"/>
        </w:rPr>
        <w:t xml:space="preserve">       </w:t>
      </w:r>
      <w:r>
        <w:rPr>
          <w:rFonts w:ascii="標楷體" w:eastAsia="標楷體" w:hAnsi="標楷體"/>
          <w:sz w:val="48"/>
          <w:szCs w:val="48"/>
        </w:rPr>
        <w:t>日</w:t>
      </w:r>
      <w:r>
        <w:rPr>
          <w:rFonts w:ascii="標楷體" w:eastAsia="標楷體" w:hAnsi="標楷體"/>
          <w:sz w:val="48"/>
          <w:szCs w:val="48"/>
        </w:rPr>
        <w:t xml:space="preserve"> </w:t>
      </w:r>
    </w:p>
    <w:p w:rsidR="00ED3CF8" w:rsidRDefault="00036B55">
      <w:pPr>
        <w:snapToGrid w:val="0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註：學生參與非學校型態實驗教育計畫涉及其重大權利義務，應由學生之父母雙方（即法定代理人）共同行使，以符法制。</w:t>
      </w:r>
    </w:p>
    <w:p w:rsidR="00ED3CF8" w:rsidRDefault="00036B55">
      <w:pPr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附件三：教學人員學經歷證明文件影本</w:t>
      </w:r>
    </w:p>
    <w:p w:rsidR="00ED3CF8" w:rsidRDefault="00ED3CF8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036B55">
            <w:pPr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1</w:t>
            </w:r>
          </w:p>
          <w:p w:rsidR="00ED3CF8" w:rsidRDefault="00036B55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036B55">
            <w:pPr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2</w:t>
            </w:r>
          </w:p>
          <w:p w:rsidR="00ED3CF8" w:rsidRDefault="00036B55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</w:tbl>
    <w:p w:rsidR="00ED3CF8" w:rsidRDefault="00036B55">
      <w:pPr>
        <w:tabs>
          <w:tab w:val="left" w:pos="294"/>
        </w:tabs>
      </w:pPr>
      <w:r>
        <w:rPr>
          <w:rFonts w:ascii="標楷體" w:eastAsia="標楷體" w:hAnsi="標楷體"/>
          <w:b/>
          <w:sz w:val="36"/>
          <w:szCs w:val="36"/>
        </w:rPr>
        <w:t>附件四：教學環境之照片</w:t>
      </w:r>
      <w:r>
        <w:rPr>
          <w:rFonts w:ascii="標楷體" w:eastAsia="標楷體" w:hAnsi="標楷體"/>
          <w:sz w:val="28"/>
          <w:szCs w:val="28"/>
        </w:rPr>
        <w:t>（至少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張）</w:t>
      </w:r>
    </w:p>
    <w:p w:rsidR="00ED3CF8" w:rsidRDefault="00ED3CF8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036B55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1</w:t>
            </w: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lastRenderedPageBreak/>
              <w:t>照片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036B55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2</w:t>
            </w: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D3CF8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036B55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</w:tbl>
    <w:p w:rsidR="00ED3CF8" w:rsidRDefault="00036B55">
      <w:pPr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附件五：學生戶口名簿影本或戶籍謄本</w:t>
      </w:r>
    </w:p>
    <w:p w:rsidR="00ED3CF8" w:rsidRDefault="00ED3CF8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ED3CF8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036B55">
            <w:pPr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戶口名簿影本或戶籍謄本黏貼處</w:t>
            </w: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D3CF8" w:rsidRDefault="00ED3CF8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ED3CF8" w:rsidRDefault="00ED3CF8"/>
    <w:p w:rsidR="00ED3CF8" w:rsidRDefault="00ED3CF8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ED3CF8">
      <w:pgSz w:w="11906" w:h="16838"/>
      <w:pgMar w:top="1079" w:right="1106" w:bottom="1079" w:left="1080" w:header="720" w:footer="720" w:gutter="0"/>
      <w:pgNumType w:fmt="numberInDash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55" w:rsidRDefault="00036B55">
      <w:r>
        <w:separator/>
      </w:r>
    </w:p>
  </w:endnote>
  <w:endnote w:type="continuationSeparator" w:id="0">
    <w:p w:rsidR="00036B55" w:rsidRDefault="000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55" w:rsidRDefault="00036B55">
      <w:r>
        <w:rPr>
          <w:color w:val="000000"/>
        </w:rPr>
        <w:separator/>
      </w:r>
    </w:p>
  </w:footnote>
  <w:footnote w:type="continuationSeparator" w:id="0">
    <w:p w:rsidR="00036B55" w:rsidRDefault="0003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CF8"/>
    <w:rsid w:val="00036B55"/>
    <w:rsid w:val="00965363"/>
    <w:rsid w:val="00E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Pr>
      <w:kern w:val="0"/>
      <w:lang w:eastAsia="ja-JP"/>
    </w:rPr>
  </w:style>
  <w:style w:type="character" w:customStyle="1" w:styleId="a4">
    <w:name w:val="註解文字 字元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pPr>
      <w:ind w:left="480"/>
    </w:pPr>
  </w:style>
  <w:style w:type="paragraph" w:styleId="a8">
    <w:name w:val="endnote text"/>
    <w:basedOn w:val="a"/>
    <w:rPr>
      <w:rFonts w:ascii="細明體" w:eastAsia="細明體" w:hAnsi="細明體"/>
      <w:kern w:val="0"/>
      <w:sz w:val="20"/>
      <w:szCs w:val="20"/>
    </w:rPr>
  </w:style>
  <w:style w:type="character" w:customStyle="1" w:styleId="a9">
    <w:name w:val="章節附註文字 字元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b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">
    <w:name w:val="03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41-">
    <w:name w:val="041-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-6">
    <w:name w:val="031-6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rFonts w:ascii="Times New Roman" w:hAnsi="Times New Roman"/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3"/>
    </w:rPr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character" w:styleId="af1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Pr>
      <w:kern w:val="0"/>
      <w:lang w:eastAsia="ja-JP"/>
    </w:rPr>
  </w:style>
  <w:style w:type="character" w:customStyle="1" w:styleId="a4">
    <w:name w:val="註解文字 字元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pPr>
      <w:ind w:left="480"/>
    </w:pPr>
  </w:style>
  <w:style w:type="paragraph" w:styleId="a8">
    <w:name w:val="endnote text"/>
    <w:basedOn w:val="a"/>
    <w:rPr>
      <w:rFonts w:ascii="細明體" w:eastAsia="細明體" w:hAnsi="細明體"/>
      <w:kern w:val="0"/>
      <w:sz w:val="20"/>
      <w:szCs w:val="20"/>
    </w:rPr>
  </w:style>
  <w:style w:type="character" w:customStyle="1" w:styleId="a9">
    <w:name w:val="章節附註文字 字元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b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">
    <w:name w:val="03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41-">
    <w:name w:val="041-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-6">
    <w:name w:val="031-6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rFonts w:ascii="Times New Roman" w:hAnsi="Times New Roman"/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3"/>
    </w:rPr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character" w:styleId="af1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○○學年度高級中等教育階段非學校型態個人實驗教育申請書</dc:title>
  <dc:creator>MOTIE</dc:creator>
  <cp:lastModifiedBy>user</cp:lastModifiedBy>
  <cp:revision>2</cp:revision>
  <cp:lastPrinted>2015-02-09T09:47:00Z</cp:lastPrinted>
  <dcterms:created xsi:type="dcterms:W3CDTF">2020-09-19T03:49:00Z</dcterms:created>
  <dcterms:modified xsi:type="dcterms:W3CDTF">2020-09-19T03:49:00Z</dcterms:modified>
</cp:coreProperties>
</file>