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1B" w:rsidRDefault="002B66BA">
      <w:pPr>
        <w:widowControl/>
        <w:spacing w:line="40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</w:rPr>
        <w:t>109</w:t>
      </w:r>
      <w:r>
        <w:rPr>
          <w:rFonts w:ascii="標楷體" w:eastAsia="標楷體" w:hAnsi="標楷體"/>
          <w:b/>
          <w:sz w:val="32"/>
        </w:rPr>
        <w:t>學年度花蓮縣高級中等以下教育階段非學校型態</w:t>
      </w:r>
    </w:p>
    <w:p w:rsidR="00F7211B" w:rsidRDefault="002B66BA">
      <w:pPr>
        <w:widowControl/>
        <w:spacing w:line="400" w:lineRule="exact"/>
        <w:jc w:val="center"/>
      </w:pPr>
      <w:r>
        <w:rPr>
          <w:rFonts w:ascii="標楷體" w:eastAsia="標楷體" w:hAnsi="標楷體"/>
          <w:b/>
          <w:sz w:val="32"/>
        </w:rPr>
        <w:t>個人實驗教育申請書</w:t>
      </w:r>
    </w:p>
    <w:p w:rsidR="00F7211B" w:rsidRDefault="002B66BA">
      <w:pPr>
        <w:spacing w:line="32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申請日期：</w:t>
      </w:r>
      <w:r>
        <w:rPr>
          <w:rFonts w:ascii="標楷體" w:eastAsia="標楷體" w:hAnsi="標楷體"/>
          <w:sz w:val="20"/>
          <w:szCs w:val="20"/>
        </w:rPr>
        <w:t>109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 xml:space="preserve">  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 xml:space="preserve">  </w:t>
      </w:r>
      <w:r>
        <w:rPr>
          <w:rFonts w:ascii="標楷體" w:eastAsia="標楷體" w:hAnsi="標楷體"/>
          <w:sz w:val="20"/>
          <w:szCs w:val="20"/>
        </w:rPr>
        <w:t>日</w:t>
      </w:r>
    </w:p>
    <w:p w:rsidR="00F7211B" w:rsidRDefault="002B66BA">
      <w:pPr>
        <w:numPr>
          <w:ilvl w:val="0"/>
          <w:numId w:val="1"/>
        </w:numPr>
        <w:spacing w:line="320" w:lineRule="exact"/>
      </w:pPr>
      <w:r>
        <w:rPr>
          <w:rFonts w:ascii="標楷體" w:eastAsia="標楷體" w:hAnsi="標楷體"/>
          <w:sz w:val="20"/>
        </w:rPr>
        <w:t>初次申請</w:t>
      </w:r>
    </w:p>
    <w:p w:rsidR="00F7211B" w:rsidRDefault="002B66BA">
      <w:pPr>
        <w:numPr>
          <w:ilvl w:val="0"/>
          <w:numId w:val="1"/>
        </w:numPr>
        <w:spacing w:line="320" w:lineRule="exact"/>
      </w:pPr>
      <w:r>
        <w:rPr>
          <w:rFonts w:ascii="標楷體" w:eastAsia="標楷體" w:hAnsi="標楷體"/>
          <w:sz w:val="20"/>
        </w:rPr>
        <w:t>續辦案</w:t>
      </w:r>
      <w:r>
        <w:rPr>
          <w:rFonts w:ascii="標楷體" w:eastAsia="標楷體" w:hAnsi="標楷體"/>
          <w:sz w:val="20"/>
        </w:rPr>
        <w:t xml:space="preserve"> (</w:t>
      </w:r>
      <w:r>
        <w:rPr>
          <w:rFonts w:ascii="標楷體" w:eastAsia="標楷體" w:hAnsi="標楷體"/>
          <w:sz w:val="20"/>
        </w:rPr>
        <w:t>第</w:t>
      </w:r>
      <w:r>
        <w:rPr>
          <w:rFonts w:ascii="標楷體" w:eastAsia="標楷體" w:hAnsi="標楷體"/>
          <w:sz w:val="20"/>
          <w:u w:val="single"/>
        </w:rPr>
        <w:t xml:space="preserve">     </w:t>
      </w:r>
      <w:r>
        <w:rPr>
          <w:rFonts w:ascii="標楷體" w:eastAsia="標楷體" w:hAnsi="標楷體"/>
          <w:sz w:val="20"/>
        </w:rPr>
        <w:t xml:space="preserve"> </w:t>
      </w:r>
      <w:r>
        <w:rPr>
          <w:rFonts w:ascii="標楷體" w:eastAsia="標楷體" w:hAnsi="標楷體"/>
          <w:sz w:val="20"/>
        </w:rPr>
        <w:t>次申請</w:t>
      </w:r>
      <w:r>
        <w:rPr>
          <w:rFonts w:ascii="標楷體" w:eastAsia="標楷體" w:hAnsi="標楷體"/>
          <w:sz w:val="20"/>
        </w:rPr>
        <w:t>)</w:t>
      </w:r>
    </w:p>
    <w:tbl>
      <w:tblPr>
        <w:tblW w:w="105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4"/>
        <w:gridCol w:w="544"/>
        <w:gridCol w:w="414"/>
        <w:gridCol w:w="567"/>
        <w:gridCol w:w="992"/>
        <w:gridCol w:w="63"/>
        <w:gridCol w:w="480"/>
        <w:gridCol w:w="538"/>
        <w:gridCol w:w="182"/>
        <w:gridCol w:w="720"/>
        <w:gridCol w:w="600"/>
        <w:gridCol w:w="1200"/>
        <w:gridCol w:w="600"/>
        <w:gridCol w:w="127"/>
        <w:gridCol w:w="26"/>
        <w:gridCol w:w="2836"/>
      </w:tblGrid>
      <w:tr w:rsidR="00F7211B">
        <w:tblPrEx>
          <w:tblCellMar>
            <w:top w:w="0" w:type="dxa"/>
            <w:bottom w:w="0" w:type="dxa"/>
          </w:tblCellMar>
        </w:tblPrEx>
        <w:trPr>
          <w:trHeight w:val="49"/>
          <w:jc w:val="center"/>
        </w:trPr>
        <w:tc>
          <w:tcPr>
            <w:tcW w:w="57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學</w:t>
            </w:r>
          </w:p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生</w:t>
            </w:r>
          </w:p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基</w:t>
            </w:r>
          </w:p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本</w:t>
            </w:r>
          </w:p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資</w:t>
            </w:r>
          </w:p>
          <w:p w:rsidR="00F7211B" w:rsidRDefault="002B66BA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料</w:t>
            </w:r>
          </w:p>
        </w:tc>
        <w:tc>
          <w:tcPr>
            <w:tcW w:w="59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姓名</w:t>
            </w:r>
          </w:p>
        </w:tc>
        <w:tc>
          <w:tcPr>
            <w:tcW w:w="203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F7211B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性別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男</w:t>
            </w:r>
          </w:p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女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身分證字號</w:t>
            </w:r>
          </w:p>
        </w:tc>
        <w:tc>
          <w:tcPr>
            <w:tcW w:w="18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F7211B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出生日期</w:t>
            </w:r>
          </w:p>
        </w:tc>
        <w:tc>
          <w:tcPr>
            <w:tcW w:w="298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日</w:t>
            </w:r>
          </w:p>
        </w:tc>
      </w:tr>
      <w:tr w:rsidR="00F7211B">
        <w:tblPrEx>
          <w:tblCellMar>
            <w:top w:w="0" w:type="dxa"/>
            <w:bottom w:w="0" w:type="dxa"/>
          </w:tblCellMar>
        </w:tblPrEx>
        <w:trPr>
          <w:trHeight w:val="71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F7211B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after="120"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就學情形</w:t>
            </w:r>
          </w:p>
        </w:tc>
        <w:tc>
          <w:tcPr>
            <w:tcW w:w="57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after="120" w:line="3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已入學（就讀學校校名：</w:t>
            </w:r>
            <w:r>
              <w:rPr>
                <w:rFonts w:ascii="標楷體" w:eastAsia="標楷體" w:hAnsi="標楷體"/>
                <w:sz w:val="20"/>
              </w:rPr>
              <w:t xml:space="preserve">                    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F7211B" w:rsidRDefault="002B66BA">
            <w:pPr>
              <w:tabs>
                <w:tab w:val="left" w:pos="1800"/>
              </w:tabs>
              <w:spacing w:after="120" w:line="3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未入學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年級</w:t>
            </w:r>
          </w:p>
        </w:tc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   </w:t>
            </w:r>
            <w:r>
              <w:rPr>
                <w:rFonts w:ascii="標楷體" w:eastAsia="標楷體" w:hAnsi="標楷體"/>
                <w:sz w:val="20"/>
              </w:rPr>
              <w:t>年級</w:t>
            </w:r>
          </w:p>
        </w:tc>
      </w:tr>
      <w:tr w:rsidR="00F7211B">
        <w:tblPrEx>
          <w:tblCellMar>
            <w:top w:w="0" w:type="dxa"/>
            <w:bottom w:w="0" w:type="dxa"/>
          </w:tblCellMar>
        </w:tblPrEx>
        <w:trPr>
          <w:trHeight w:val="695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F7211B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家長或監護人</w:t>
            </w: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F7211B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戶籍地址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F7211B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聯絡電話</w:t>
            </w:r>
          </w:p>
        </w:tc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(O)</w:t>
            </w:r>
          </w:p>
          <w:p w:rsidR="00F7211B" w:rsidRDefault="002B66BA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(H)</w:t>
            </w:r>
          </w:p>
          <w:p w:rsidR="00F7211B" w:rsidRDefault="002B66BA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手機：</w:t>
            </w:r>
          </w:p>
        </w:tc>
      </w:tr>
      <w:tr w:rsidR="00F7211B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F7211B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實驗教育辦理期程</w:t>
            </w:r>
          </w:p>
        </w:tc>
        <w:tc>
          <w:tcPr>
            <w:tcW w:w="8931" w:type="dxa"/>
            <w:gridSpan w:val="1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F7211B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F7211B">
        <w:tblPrEx>
          <w:tblCellMar>
            <w:top w:w="0" w:type="dxa"/>
            <w:bottom w:w="0" w:type="dxa"/>
          </w:tblCellMar>
        </w:tblPrEx>
        <w:trPr>
          <w:trHeight w:val="91"/>
          <w:jc w:val="center"/>
        </w:trPr>
        <w:tc>
          <w:tcPr>
            <w:tcW w:w="57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申請</w:t>
            </w:r>
          </w:p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人基</w:t>
            </w:r>
          </w:p>
          <w:p w:rsidR="00F7211B" w:rsidRDefault="002B66BA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本資料</w:t>
            </w:r>
          </w:p>
        </w:tc>
        <w:tc>
          <w:tcPr>
            <w:tcW w:w="59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姓名</w:t>
            </w:r>
          </w:p>
        </w:tc>
        <w:tc>
          <w:tcPr>
            <w:tcW w:w="203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F7211B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性別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男</w:t>
            </w:r>
          </w:p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女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身分證字號</w:t>
            </w:r>
          </w:p>
        </w:tc>
        <w:tc>
          <w:tcPr>
            <w:tcW w:w="18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F7211B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出生日期</w:t>
            </w:r>
          </w:p>
        </w:tc>
        <w:tc>
          <w:tcPr>
            <w:tcW w:w="298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sz w:val="20"/>
              </w:rPr>
              <w:t>日</w:t>
            </w:r>
          </w:p>
        </w:tc>
      </w:tr>
      <w:tr w:rsidR="00F7211B">
        <w:tblPrEx>
          <w:tblCellMar>
            <w:top w:w="0" w:type="dxa"/>
            <w:bottom w:w="0" w:type="dxa"/>
          </w:tblCellMar>
        </w:tblPrEx>
        <w:trPr>
          <w:trHeight w:val="62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F7211B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住址</w:t>
            </w:r>
          </w:p>
        </w:tc>
        <w:tc>
          <w:tcPr>
            <w:tcW w:w="57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F7211B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聯絡電話</w:t>
            </w:r>
          </w:p>
        </w:tc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(O)</w:t>
            </w:r>
          </w:p>
          <w:p w:rsidR="00F7211B" w:rsidRDefault="002B66BA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(H)</w:t>
            </w:r>
          </w:p>
        </w:tc>
      </w:tr>
      <w:tr w:rsidR="00F7211B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F7211B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常用電子郵件（以可連絡申請人為主）</w:t>
            </w:r>
          </w:p>
        </w:tc>
        <w:tc>
          <w:tcPr>
            <w:tcW w:w="6291" w:type="dxa"/>
            <w:gridSpan w:val="8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F7211B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7211B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F7211B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after="120"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學歷</w:t>
            </w:r>
          </w:p>
        </w:tc>
        <w:tc>
          <w:tcPr>
            <w:tcW w:w="3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F7211B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after="120"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經歷</w:t>
            </w:r>
          </w:p>
        </w:tc>
        <w:tc>
          <w:tcPr>
            <w:tcW w:w="5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F7211B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7211B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F7211B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after="120"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現職</w:t>
            </w:r>
          </w:p>
        </w:tc>
        <w:tc>
          <w:tcPr>
            <w:tcW w:w="30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F7211B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與學生關係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F7211B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簽章</w:t>
            </w:r>
          </w:p>
        </w:tc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F7211B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7211B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申請應備</w:t>
            </w:r>
          </w:p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資料</w:t>
            </w:r>
          </w:p>
        </w:tc>
        <w:tc>
          <w:tcPr>
            <w:tcW w:w="9943" w:type="dxa"/>
            <w:gridSpan w:val="1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11B" w:rsidRDefault="002B66BA">
            <w:pPr>
              <w:spacing w:line="240" w:lineRule="exact"/>
              <w:ind w:left="400" w:hanging="4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一、申請期間：每年</w:t>
            </w:r>
            <w:r>
              <w:rPr>
                <w:rFonts w:ascii="標楷體" w:eastAsia="標楷體" w:hAnsi="標楷體"/>
                <w:sz w:val="20"/>
              </w:rPr>
              <w:t>4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30</w:t>
            </w:r>
            <w:r>
              <w:rPr>
                <w:rFonts w:ascii="標楷體" w:eastAsia="標楷體" w:hAnsi="標楷體"/>
                <w:sz w:val="20"/>
              </w:rPr>
              <w:t>日前或</w:t>
            </w:r>
            <w:r>
              <w:rPr>
                <w:rFonts w:ascii="標楷體" w:eastAsia="標楷體" w:hAnsi="標楷體"/>
                <w:sz w:val="20"/>
              </w:rPr>
              <w:t>10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31</w:t>
            </w:r>
            <w:r>
              <w:rPr>
                <w:rFonts w:ascii="標楷體" w:eastAsia="標楷體" w:hAnsi="標楷體"/>
                <w:sz w:val="20"/>
              </w:rPr>
              <w:t>日前，備齊申請書及實驗教育計畫，向戶籍所在地之直轄市或縣（市）主管機關提出申請。</w:t>
            </w:r>
          </w:p>
          <w:p w:rsidR="00F7211B" w:rsidRDefault="002B66BA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二、</w:t>
            </w:r>
            <w:r>
              <w:rPr>
                <w:rFonts w:ascii="標楷體" w:eastAsia="標楷體" w:hAnsi="標楷體"/>
                <w:sz w:val="20"/>
                <w:u w:val="single"/>
              </w:rPr>
              <w:t>申請人應為學生法定代理人</w:t>
            </w:r>
            <w:r>
              <w:rPr>
                <w:rFonts w:ascii="標楷體" w:eastAsia="標楷體" w:hAnsi="標楷體"/>
                <w:sz w:val="20"/>
                <w:u w:val="single"/>
              </w:rPr>
              <w:t>(</w:t>
            </w:r>
            <w:r>
              <w:rPr>
                <w:rFonts w:ascii="標楷體" w:eastAsia="標楷體" w:hAnsi="標楷體"/>
                <w:sz w:val="20"/>
                <w:u w:val="single"/>
              </w:rPr>
              <w:t>請附學生之身分證影本或戶口名簿</w:t>
            </w:r>
            <w:r>
              <w:rPr>
                <w:rFonts w:ascii="標楷體" w:eastAsia="標楷體" w:hAnsi="標楷體"/>
                <w:sz w:val="20"/>
                <w:u w:val="single"/>
              </w:rPr>
              <w:t>1</w:t>
            </w:r>
            <w:r>
              <w:rPr>
                <w:rFonts w:ascii="標楷體" w:eastAsia="標楷體" w:hAnsi="標楷體"/>
                <w:sz w:val="20"/>
                <w:u w:val="single"/>
              </w:rPr>
              <w:t>份以資證明</w:t>
            </w:r>
            <w:r>
              <w:rPr>
                <w:rFonts w:ascii="標楷體" w:eastAsia="標楷體" w:hAnsi="標楷體"/>
                <w:sz w:val="20"/>
                <w:u w:val="single"/>
              </w:rPr>
              <w:t>)</w:t>
            </w:r>
            <w:r>
              <w:rPr>
                <w:rFonts w:ascii="標楷體" w:eastAsia="標楷體" w:hAnsi="標楷體"/>
                <w:sz w:val="20"/>
                <w:u w:val="single"/>
              </w:rPr>
              <w:t>。</w:t>
            </w:r>
          </w:p>
          <w:p w:rsidR="00F7211B" w:rsidRDefault="002B66BA">
            <w:pPr>
              <w:spacing w:line="240" w:lineRule="exact"/>
            </w:pPr>
            <w:r>
              <w:rPr>
                <w:rFonts w:ascii="標楷體" w:eastAsia="標楷體" w:hAnsi="標楷體"/>
                <w:sz w:val="20"/>
              </w:rPr>
              <w:t>三、實驗教育計畫應載明下列事項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須含相關資料及證明文件</w:t>
            </w:r>
            <w:r>
              <w:rPr>
                <w:rFonts w:ascii="標楷體" w:eastAsia="標楷體" w:hAnsi="標楷體"/>
                <w:sz w:val="20"/>
              </w:rPr>
              <w:t>)</w:t>
            </w:r>
            <w:r>
              <w:rPr>
                <w:rFonts w:ascii="標楷體" w:eastAsia="標楷體" w:hAnsi="標楷體"/>
                <w:sz w:val="20"/>
              </w:rPr>
              <w:t>。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F7211B" w:rsidRDefault="002B66BA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一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實驗教育之名稱。</w:t>
            </w:r>
          </w:p>
          <w:p w:rsidR="00F7211B" w:rsidRDefault="002B66BA">
            <w:pPr>
              <w:autoSpaceDE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(</w:t>
            </w:r>
            <w:r>
              <w:rPr>
                <w:rFonts w:ascii="標楷體" w:eastAsia="標楷體" w:hAnsi="標楷體"/>
                <w:sz w:val="20"/>
                <w:szCs w:val="20"/>
              </w:rPr>
              <w:t>二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實驗教育之目的及其方式。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</w:t>
            </w:r>
          </w:p>
          <w:p w:rsidR="00F7211B" w:rsidRDefault="002B66BA">
            <w:pPr>
              <w:autoSpaceDE w:val="0"/>
              <w:spacing w:line="24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(</w:t>
            </w:r>
            <w:r>
              <w:rPr>
                <w:rFonts w:ascii="標楷體" w:eastAsia="標楷體" w:hAnsi="標楷體"/>
                <w:sz w:val="20"/>
                <w:szCs w:val="20"/>
              </w:rPr>
              <w:t>三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實驗教育之內容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  <w:lang w:val="zh-TW"/>
              </w:rPr>
              <w:t>包括課程所屬類型與教學、學習評量及預定使用學校設施、設備項目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等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F7211B" w:rsidRDefault="002B66BA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(</w:t>
            </w:r>
            <w:r>
              <w:rPr>
                <w:rFonts w:ascii="標楷體" w:eastAsia="標楷體" w:hAnsi="標楷體"/>
                <w:sz w:val="20"/>
                <w:szCs w:val="20"/>
              </w:rPr>
              <w:t>四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主持人及參與實驗教育人員相關資料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請附實驗教育人員協同教學同意書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F7211B" w:rsidRDefault="002B66B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(</w:t>
            </w:r>
            <w:r>
              <w:rPr>
                <w:rFonts w:ascii="標楷體" w:eastAsia="標楷體" w:hAnsi="標楷體"/>
                <w:sz w:val="20"/>
                <w:szCs w:val="20"/>
              </w:rPr>
              <w:t>五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預期成效。</w:t>
            </w:r>
          </w:p>
          <w:p w:rsidR="00F7211B" w:rsidRDefault="002B66BA">
            <w:pPr>
              <w:autoSpaceDE w:val="0"/>
              <w:spacing w:line="240" w:lineRule="exact"/>
            </w:pPr>
            <w:r>
              <w:rPr>
                <w:rFonts w:ascii="標楷體" w:eastAsia="標楷體" w:hAnsi="標楷體"/>
                <w:sz w:val="20"/>
              </w:rPr>
              <w:t>四、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  <w:lang w:val="zh-TW"/>
              </w:rPr>
              <w:t>參與高級中等教育階段實驗教育之學生，擬同時取得高級中等學校學籍者，應依高級中等學校多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  <w:lang w:val="zh-TW"/>
              </w:rPr>
              <w:t>元入學招生</w:t>
            </w:r>
          </w:p>
          <w:p w:rsidR="00F7211B" w:rsidRDefault="002B66BA">
            <w:pPr>
              <w:autoSpaceDE w:val="0"/>
              <w:spacing w:line="240" w:lineRule="exact"/>
              <w:rPr>
                <w:rFonts w:ascii="標楷體" w:eastAsia="標楷體" w:hAnsi="標楷體" w:cs="細明體"/>
                <w:kern w:val="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  <w:lang w:val="zh-TW"/>
              </w:rPr>
              <w:t xml:space="preserve">    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  <w:lang w:val="zh-TW"/>
              </w:rPr>
              <w:t>辦法之規定入學，並由其法定代理人就課程與教學之實施、成績之評量、校內活動之參與、學雜費之收取及</w:t>
            </w:r>
          </w:p>
          <w:p w:rsidR="00F7211B" w:rsidRDefault="002B66BA">
            <w:pPr>
              <w:autoSpaceDE w:val="0"/>
              <w:spacing w:line="240" w:lineRule="exact"/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  <w:lang w:val="zh-TW"/>
              </w:rPr>
              <w:t xml:space="preserve">    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  <w:lang w:val="zh-TW"/>
              </w:rPr>
              <w:t>其他有關實驗教育之事項，與該學校擬訂合作計畫，經學校報主管機關許可後進行合作。</w:t>
            </w:r>
            <w:r>
              <w:rPr>
                <w:rFonts w:ascii="標楷體" w:eastAsia="標楷體" w:hAnsi="標楷體"/>
                <w:sz w:val="20"/>
              </w:rPr>
              <w:t>其合作計畫應載明</w:t>
            </w:r>
          </w:p>
          <w:p w:rsidR="00F7211B" w:rsidRDefault="002B66BA">
            <w:pPr>
              <w:autoSpaceDE w:val="0"/>
              <w:spacing w:line="240" w:lineRule="exact"/>
            </w:pPr>
            <w:r>
              <w:rPr>
                <w:rFonts w:ascii="標楷體" w:eastAsia="標楷體" w:hAnsi="標楷體"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sz w:val="20"/>
              </w:rPr>
              <w:t>下列事項：</w:t>
            </w:r>
          </w:p>
          <w:p w:rsidR="00F7211B" w:rsidRDefault="002B66BA">
            <w:pPr>
              <w:spacing w:line="240" w:lineRule="exact"/>
              <w:ind w:firstLine="6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一</w:t>
            </w:r>
            <w:r>
              <w:rPr>
                <w:rFonts w:ascii="標楷體" w:eastAsia="標楷體" w:hAnsi="標楷體"/>
                <w:sz w:val="20"/>
              </w:rPr>
              <w:t>)</w:t>
            </w:r>
            <w:r>
              <w:rPr>
                <w:rFonts w:ascii="標楷體" w:eastAsia="標楷體" w:hAnsi="標楷體"/>
                <w:sz w:val="20"/>
              </w:rPr>
              <w:t>課程與教學之實施。</w:t>
            </w:r>
          </w:p>
          <w:p w:rsidR="00F7211B" w:rsidRDefault="002B66BA">
            <w:pPr>
              <w:spacing w:line="240" w:lineRule="exact"/>
              <w:ind w:firstLine="6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二</w:t>
            </w:r>
            <w:r>
              <w:rPr>
                <w:rFonts w:ascii="標楷體" w:eastAsia="標楷體" w:hAnsi="標楷體"/>
                <w:sz w:val="20"/>
              </w:rPr>
              <w:t>)</w:t>
            </w:r>
            <w:r>
              <w:rPr>
                <w:rFonts w:ascii="標楷體" w:eastAsia="標楷體" w:hAnsi="標楷體"/>
                <w:sz w:val="20"/>
              </w:rPr>
              <w:t>成績之評量。</w:t>
            </w:r>
          </w:p>
          <w:p w:rsidR="00F7211B" w:rsidRDefault="002B66BA">
            <w:pPr>
              <w:spacing w:line="240" w:lineRule="exact"/>
              <w:ind w:firstLine="6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三</w:t>
            </w:r>
            <w:r>
              <w:rPr>
                <w:rFonts w:ascii="標楷體" w:eastAsia="標楷體" w:hAnsi="標楷體"/>
                <w:sz w:val="20"/>
              </w:rPr>
              <w:t>)</w:t>
            </w:r>
            <w:r>
              <w:rPr>
                <w:rFonts w:ascii="標楷體" w:eastAsia="標楷體" w:hAnsi="標楷體"/>
                <w:sz w:val="20"/>
              </w:rPr>
              <w:t>校內活動之參與。</w:t>
            </w:r>
          </w:p>
          <w:p w:rsidR="00F7211B" w:rsidRDefault="002B66BA">
            <w:pPr>
              <w:spacing w:line="240" w:lineRule="exact"/>
              <w:ind w:firstLine="6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四</w:t>
            </w:r>
            <w:r>
              <w:rPr>
                <w:rFonts w:ascii="標楷體" w:eastAsia="標楷體" w:hAnsi="標楷體"/>
                <w:sz w:val="20"/>
              </w:rPr>
              <w:t>)</w:t>
            </w:r>
            <w:r>
              <w:rPr>
                <w:rFonts w:ascii="標楷體" w:eastAsia="標楷體" w:hAnsi="標楷體"/>
                <w:sz w:val="20"/>
              </w:rPr>
              <w:t>學雜費之收取及其他有關實驗教育等事項。</w:t>
            </w:r>
          </w:p>
        </w:tc>
      </w:tr>
      <w:tr w:rsidR="00F7211B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0519" w:type="dxa"/>
            <w:gridSpan w:val="1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</w:rPr>
              <w:t>與學校合作者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設籍學校</w:t>
            </w:r>
            <w:r>
              <w:rPr>
                <w:rFonts w:ascii="標楷體" w:eastAsia="標楷體" w:hAnsi="標楷體"/>
                <w:b/>
              </w:rPr>
              <w:t>)</w:t>
            </w:r>
            <w:r>
              <w:rPr>
                <w:rFonts w:ascii="標楷體" w:eastAsia="標楷體" w:hAnsi="標楷體"/>
                <w:b/>
              </w:rPr>
              <w:t>，請填列學校名稱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全銜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</w:tr>
      <w:tr w:rsidR="00F7211B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2155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學校名稱</w:t>
            </w:r>
          </w:p>
        </w:tc>
        <w:tc>
          <w:tcPr>
            <w:tcW w:w="83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F7211B">
            <w:pPr>
              <w:spacing w:line="300" w:lineRule="exact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F7211B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2155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學校住址</w:t>
            </w:r>
          </w:p>
        </w:tc>
        <w:tc>
          <w:tcPr>
            <w:tcW w:w="83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F7211B">
            <w:pPr>
              <w:spacing w:line="300" w:lineRule="exact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F7211B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155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設籍學校核章</w:t>
            </w:r>
          </w:p>
          <w:p w:rsidR="00F7211B" w:rsidRDefault="002B66BA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請設籍學校檢核資料齊全後核章</w:t>
            </w:r>
          </w:p>
        </w:tc>
        <w:tc>
          <w:tcPr>
            <w:tcW w:w="552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11B" w:rsidRDefault="002B66BA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承辦人</w:t>
            </w:r>
            <w:r>
              <w:rPr>
                <w:rFonts w:ascii="標楷體" w:eastAsia="標楷體" w:hAnsi="標楷體"/>
                <w:color w:val="000000"/>
              </w:rPr>
              <w:t xml:space="preserve">                  </w:t>
            </w:r>
            <w:r>
              <w:rPr>
                <w:rFonts w:ascii="標楷體" w:eastAsia="標楷體" w:hAnsi="標楷體"/>
                <w:color w:val="000000"/>
              </w:rPr>
              <w:t>輔導主任</w:t>
            </w:r>
            <w:r>
              <w:rPr>
                <w:rFonts w:ascii="標楷體" w:eastAsia="標楷體" w:hAnsi="標楷體"/>
                <w:color w:val="000000"/>
              </w:rPr>
              <w:t xml:space="preserve">            </w:t>
            </w:r>
          </w:p>
          <w:p w:rsidR="00F7211B" w:rsidRDefault="00F7211B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F7211B" w:rsidRDefault="002B66BA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教務主任</w:t>
            </w:r>
            <w:r>
              <w:rPr>
                <w:rFonts w:ascii="標楷體" w:eastAsia="標楷體" w:hAnsi="標楷體"/>
                <w:color w:val="000000"/>
              </w:rPr>
              <w:t xml:space="preserve">                </w:t>
            </w:r>
            <w:r>
              <w:rPr>
                <w:rFonts w:ascii="標楷體" w:eastAsia="標楷體" w:hAnsi="標楷體"/>
                <w:color w:val="000000"/>
              </w:rPr>
              <w:t>校長</w:t>
            </w:r>
          </w:p>
          <w:p w:rsidR="00F7211B" w:rsidRDefault="00F7211B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7211B" w:rsidRDefault="00F7211B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11B" w:rsidRDefault="002B66BA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申請學生法定代理人簽名</w:t>
            </w:r>
          </w:p>
          <w:p w:rsidR="00F7211B" w:rsidRDefault="002B66BA">
            <w:pPr>
              <w:widowControl/>
              <w:snapToGrid w:val="0"/>
            </w:pPr>
            <w:r>
              <w:rPr>
                <w:rFonts w:ascii="標楷體" w:eastAsia="標楷體" w:hAnsi="標楷體"/>
                <w:bCs/>
                <w:sz w:val="14"/>
              </w:rPr>
              <w:t>※</w:t>
            </w:r>
            <w:r>
              <w:rPr>
                <w:rFonts w:ascii="標楷體" w:eastAsia="標楷體" w:hAnsi="標楷體"/>
                <w:bCs/>
                <w:sz w:val="14"/>
              </w:rPr>
              <w:t>學生為父母共同監護，法定代理人請父母二人同時簽名。</w:t>
            </w:r>
          </w:p>
        </w:tc>
      </w:tr>
      <w:tr w:rsidR="00F7211B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0519" w:type="dxa"/>
            <w:gridSpan w:val="1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</w:rPr>
              <w:lastRenderedPageBreak/>
              <w:t>以下資料由「受理申請機關」填寫（實驗教育計畫資料）</w:t>
            </w:r>
          </w:p>
        </w:tc>
      </w:tr>
      <w:tr w:rsidR="00F7211B">
        <w:tblPrEx>
          <w:tblCellMar>
            <w:top w:w="0" w:type="dxa"/>
            <w:bottom w:w="0" w:type="dxa"/>
          </w:tblCellMar>
        </w:tblPrEx>
        <w:trPr>
          <w:trHeight w:val="222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0"/>
              </w:rPr>
              <w:t>項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 xml:space="preserve">        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目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是否載明及檢附資料</w:t>
            </w:r>
          </w:p>
        </w:tc>
      </w:tr>
      <w:tr w:rsidR="00F7211B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一、申請表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sz w:val="20"/>
              </w:rPr>
              <w:t>是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0"/>
              </w:rPr>
              <w:t>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）</w:t>
            </w:r>
          </w:p>
        </w:tc>
      </w:tr>
      <w:tr w:rsidR="00F7211B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二、實驗教育名稱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sz w:val="20"/>
              </w:rPr>
              <w:t>是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0"/>
              </w:rPr>
              <w:t>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）</w:t>
            </w:r>
          </w:p>
        </w:tc>
      </w:tr>
      <w:tr w:rsidR="00F7211B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三、實驗教育目的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sz w:val="20"/>
              </w:rPr>
              <w:t>是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0"/>
              </w:rPr>
              <w:t>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）</w:t>
            </w:r>
          </w:p>
        </w:tc>
      </w:tr>
      <w:tr w:rsidR="00F7211B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四、實驗教育方式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sz w:val="20"/>
              </w:rPr>
              <w:t>是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0"/>
              </w:rPr>
              <w:t>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）</w:t>
            </w:r>
          </w:p>
        </w:tc>
      </w:tr>
      <w:tr w:rsidR="00F7211B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五、實驗教育內容</w:t>
            </w: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/>
                <w:bCs/>
                <w:sz w:val="20"/>
              </w:rPr>
              <w:t>包括課程與教學、學習評量及預定使用學校設施、設備項目等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sz w:val="20"/>
              </w:rPr>
              <w:t>是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0"/>
              </w:rPr>
              <w:t>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）</w:t>
            </w:r>
          </w:p>
        </w:tc>
      </w:tr>
      <w:tr w:rsidR="00F7211B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六、主持人與參與實驗教育人員之相關資料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sz w:val="20"/>
              </w:rPr>
              <w:t>是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0"/>
              </w:rPr>
              <w:t>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）</w:t>
            </w:r>
          </w:p>
        </w:tc>
      </w:tr>
      <w:tr w:rsidR="00F7211B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七、預期成效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sz w:val="20"/>
              </w:rPr>
              <w:t>是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0"/>
              </w:rPr>
              <w:t>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）</w:t>
            </w:r>
          </w:p>
        </w:tc>
      </w:tr>
      <w:tr w:rsidR="00F7211B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630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審議委員會審議</w:t>
            </w:r>
          </w:p>
        </w:tc>
        <w:tc>
          <w:tcPr>
            <w:tcW w:w="2517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</w:rPr>
              <w:t>決議</w:t>
            </w:r>
          </w:p>
        </w:tc>
        <w:tc>
          <w:tcPr>
            <w:tcW w:w="7372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</w:rPr>
              <w:t>實驗教育計畫需修正原因、修正事項或未通過原因</w:t>
            </w:r>
          </w:p>
        </w:tc>
      </w:tr>
      <w:tr w:rsidR="00F7211B">
        <w:tblPrEx>
          <w:tblCellMar>
            <w:top w:w="0" w:type="dxa"/>
            <w:bottom w:w="0" w:type="dxa"/>
          </w:tblCellMar>
        </w:tblPrEx>
        <w:trPr>
          <w:trHeight w:val="2757"/>
          <w:jc w:val="center"/>
        </w:trPr>
        <w:tc>
          <w:tcPr>
            <w:tcW w:w="630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F7211B">
            <w:pPr>
              <w:spacing w:line="300" w:lineRule="exact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通過</w:t>
            </w:r>
          </w:p>
          <w:p w:rsidR="00F7211B" w:rsidRDefault="002B66B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修正後提複審通過</w:t>
            </w:r>
          </w:p>
          <w:p w:rsidR="00F7211B" w:rsidRDefault="002B66B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未通過</w:t>
            </w:r>
          </w:p>
          <w:p w:rsidR="00F7211B" w:rsidRDefault="002B66BA">
            <w:pPr>
              <w:spacing w:line="300" w:lineRule="exact"/>
            </w:pPr>
            <w:r>
              <w:rPr>
                <w:rFonts w:ascii="標楷體" w:eastAsia="標楷體" w:hAnsi="標楷體"/>
              </w:rPr>
              <w:t>日期：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細明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7372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F7211B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:rsidR="00F7211B" w:rsidRDefault="00F7211B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:rsidR="00F7211B" w:rsidRDefault="00F7211B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:rsidR="00F7211B" w:rsidRDefault="00F7211B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:rsidR="00F7211B" w:rsidRDefault="00F7211B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:rsidR="00F7211B" w:rsidRDefault="00F7211B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:rsidR="00F7211B" w:rsidRDefault="00F7211B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:rsidR="00F7211B" w:rsidRDefault="00F7211B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F7211B">
        <w:tblPrEx>
          <w:tblCellMar>
            <w:top w:w="0" w:type="dxa"/>
            <w:bottom w:w="0" w:type="dxa"/>
          </w:tblCellMar>
        </w:tblPrEx>
        <w:trPr>
          <w:trHeight w:val="2952"/>
          <w:jc w:val="center"/>
        </w:trPr>
        <w:tc>
          <w:tcPr>
            <w:tcW w:w="63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備</w:t>
            </w:r>
          </w:p>
          <w:p w:rsidR="00F7211B" w:rsidRDefault="002B66BA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註</w:t>
            </w:r>
          </w:p>
        </w:tc>
        <w:tc>
          <w:tcPr>
            <w:tcW w:w="9889" w:type="dxa"/>
            <w:gridSpan w:val="1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B" w:rsidRDefault="00F7211B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</w:tr>
    </w:tbl>
    <w:p w:rsidR="00F7211B" w:rsidRDefault="00F7211B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</w:p>
    <w:p w:rsidR="00F7211B" w:rsidRDefault="00F7211B"/>
    <w:sectPr w:rsidR="00F7211B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BA" w:rsidRDefault="002B66BA">
      <w:r>
        <w:separator/>
      </w:r>
    </w:p>
  </w:endnote>
  <w:endnote w:type="continuationSeparator" w:id="0">
    <w:p w:rsidR="002B66BA" w:rsidRDefault="002B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BA" w:rsidRDefault="002B66BA">
      <w:r>
        <w:rPr>
          <w:color w:val="000000"/>
        </w:rPr>
        <w:separator/>
      </w:r>
    </w:p>
  </w:footnote>
  <w:footnote w:type="continuationSeparator" w:id="0">
    <w:p w:rsidR="002B66BA" w:rsidRDefault="002B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341"/>
    <w:multiLevelType w:val="multilevel"/>
    <w:tmpl w:val="17F6ACAE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11B"/>
    <w:rsid w:val="002B66BA"/>
    <w:rsid w:val="00341F19"/>
    <w:rsid w:val="00F7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○學年度花蓮縣高級中等以下教育階段非學校型態</dc:title>
  <dc:creator>倩玉</dc:creator>
  <cp:lastModifiedBy>user</cp:lastModifiedBy>
  <cp:revision>2</cp:revision>
  <dcterms:created xsi:type="dcterms:W3CDTF">2020-09-19T03:47:00Z</dcterms:created>
  <dcterms:modified xsi:type="dcterms:W3CDTF">2020-09-19T03:47:00Z</dcterms:modified>
</cp:coreProperties>
</file>